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F96" w:rsidRDefault="00074F96">
      <w:pPr>
        <w:rPr>
          <w:rFonts w:ascii="Times New Roman" w:hAnsi="Times New Roman" w:cs="Times New Roman"/>
          <w:sz w:val="20"/>
          <w:szCs w:val="20"/>
        </w:rPr>
      </w:pPr>
    </w:p>
    <w:p w:rsidR="00074F96" w:rsidRDefault="00074F96">
      <w:pPr>
        <w:spacing w:before="4"/>
        <w:rPr>
          <w:rFonts w:ascii="Times New Roman" w:hAnsi="Times New Roman" w:cs="Times New Roman"/>
          <w:sz w:val="21"/>
          <w:szCs w:val="21"/>
        </w:rPr>
      </w:pPr>
    </w:p>
    <w:p w:rsidR="00074F96" w:rsidRPr="007D2FBE" w:rsidRDefault="00074F96">
      <w:pPr>
        <w:pStyle w:val="Heading1"/>
        <w:spacing w:before="25"/>
        <w:ind w:left="0" w:right="946"/>
        <w:jc w:val="right"/>
        <w:rPr>
          <w:b w:val="0"/>
          <w:bCs w:val="0"/>
        </w:rPr>
      </w:pPr>
      <w:r>
        <w:rPr>
          <w:noProof/>
          <w:lang w:val="de-DE"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31" type="#_x0000_t202" style="position:absolute;left:0;text-align:left;margin-left:51.3pt;margin-top:-8.2pt;width:501.55pt;height:53.65pt;z-index:251658240;visibility:visible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4928"/>
                    <w:gridCol w:w="283"/>
                    <w:gridCol w:w="1587"/>
                    <w:gridCol w:w="3232"/>
                  </w:tblGrid>
                  <w:tr w:rsidR="00074F96" w:rsidRPr="00AB0304">
                    <w:trPr>
                      <w:trHeight w:hRule="exact" w:val="550"/>
                    </w:trPr>
                    <w:tc>
                      <w:tcPr>
                        <w:tcW w:w="492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074F96" w:rsidRPr="00AB0304" w:rsidRDefault="00074F96" w:rsidP="00AB0304">
                        <w:pPr>
                          <w:pStyle w:val="TableParagraph"/>
                          <w:spacing w:before="31"/>
                          <w:ind w:left="108"/>
                          <w:rPr>
                            <w:rFonts w:ascii="Arial" w:hAnsi="Arial" w:cs="Arial"/>
                          </w:rPr>
                        </w:pPr>
                        <w:r w:rsidRPr="00AB0304">
                          <w:rPr>
                            <w:rFonts w:ascii="Arial" w:eastAsia="Times New Roman" w:cs="Arial"/>
                            <w:spacing w:val="-1"/>
                          </w:rPr>
                          <w:t>Vereinsname:</w:t>
                        </w:r>
                      </w:p>
                    </w:tc>
                    <w:tc>
                      <w:tcPr>
                        <w:tcW w:w="28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74F96" w:rsidRPr="00AB0304" w:rsidRDefault="00074F96"/>
                    </w:tc>
                    <w:tc>
                      <w:tcPr>
                        <w:tcW w:w="158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074F96" w:rsidRPr="00AB0304" w:rsidRDefault="00074F96" w:rsidP="00AB0304">
                        <w:pPr>
                          <w:pStyle w:val="TableParagraph"/>
                          <w:spacing w:before="31"/>
                          <w:ind w:left="106"/>
                          <w:rPr>
                            <w:rFonts w:ascii="Arial" w:hAnsi="Arial" w:cs="Arial"/>
                          </w:rPr>
                        </w:pPr>
                        <w:r w:rsidRPr="00AB0304">
                          <w:rPr>
                            <w:rFonts w:ascii="Arial" w:hAnsi="Arial" w:cs="Arial"/>
                            <w:spacing w:val="-1"/>
                          </w:rPr>
                          <w:t>Fußballkreis:</w:t>
                        </w:r>
                      </w:p>
                    </w:tc>
                    <w:tc>
                      <w:tcPr>
                        <w:tcW w:w="323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074F96" w:rsidRPr="00AB0304" w:rsidRDefault="00074F96"/>
                    </w:tc>
                  </w:tr>
                  <w:tr w:rsidR="00074F96" w:rsidRPr="00AB0304">
                    <w:trPr>
                      <w:trHeight w:hRule="exact" w:val="517"/>
                    </w:trPr>
                    <w:tc>
                      <w:tcPr>
                        <w:tcW w:w="4928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074F96" w:rsidRPr="00AB0304" w:rsidRDefault="00074F96" w:rsidP="00AB0304">
                        <w:pPr>
                          <w:pStyle w:val="TableParagraph"/>
                          <w:spacing w:line="251" w:lineRule="exact"/>
                          <w:ind w:left="108"/>
                          <w:rPr>
                            <w:rFonts w:ascii="Arial" w:hAnsi="Arial" w:cs="Arial"/>
                          </w:rPr>
                        </w:pPr>
                        <w:r w:rsidRPr="00AB0304">
                          <w:rPr>
                            <w:rFonts w:ascii="Arial" w:eastAsia="Times New Roman" w:cs="Arial"/>
                            <w:spacing w:val="-1"/>
                          </w:rPr>
                          <w:t>Bearbeitet</w:t>
                        </w:r>
                        <w:r w:rsidRPr="00AB0304">
                          <w:rPr>
                            <w:rFonts w:ascii="Arial" w:eastAsia="Times New Roman" w:cs="Arial"/>
                            <w:spacing w:val="-15"/>
                          </w:rPr>
                          <w:t xml:space="preserve"> </w:t>
                        </w:r>
                        <w:r w:rsidRPr="00AB0304">
                          <w:rPr>
                            <w:rFonts w:ascii="Arial" w:eastAsia="Times New Roman" w:cs="Arial"/>
                            <w:spacing w:val="-1"/>
                          </w:rPr>
                          <w:t>von:</w:t>
                        </w:r>
                      </w:p>
                    </w:tc>
                    <w:tc>
                      <w:tcPr>
                        <w:tcW w:w="28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074F96" w:rsidRPr="00AB0304" w:rsidRDefault="00074F96"/>
                    </w:tc>
                    <w:tc>
                      <w:tcPr>
                        <w:tcW w:w="1587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074F96" w:rsidRPr="00AB0304" w:rsidRDefault="00074F96" w:rsidP="00AB0304">
                        <w:pPr>
                          <w:pStyle w:val="TableParagraph"/>
                          <w:spacing w:line="251" w:lineRule="exact"/>
                          <w:ind w:left="106"/>
                          <w:rPr>
                            <w:rFonts w:ascii="Arial" w:hAnsi="Arial" w:cs="Arial"/>
                          </w:rPr>
                        </w:pPr>
                        <w:r w:rsidRPr="00AB0304">
                          <w:rPr>
                            <w:rFonts w:ascii="Arial" w:eastAsia="Times New Roman" w:cs="Arial"/>
                            <w:spacing w:val="-1"/>
                          </w:rPr>
                          <w:t>DFBnet-Nr.:</w:t>
                        </w:r>
                      </w:p>
                    </w:tc>
                    <w:tc>
                      <w:tcPr>
                        <w:tcW w:w="3232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074F96" w:rsidRPr="00AB0304" w:rsidRDefault="00074F96" w:rsidP="00AB0304">
                        <w:pPr>
                          <w:pStyle w:val="TableParagraph"/>
                          <w:spacing w:line="252" w:lineRule="exact"/>
                          <w:ind w:left="221"/>
                          <w:rPr>
                            <w:rFonts w:ascii="Arial" w:hAnsi="Arial" w:cs="Arial"/>
                          </w:rPr>
                        </w:pPr>
                        <w:r w:rsidRPr="00AB0304">
                          <w:rPr>
                            <w:rFonts w:ascii="Arial" w:eastAsia="Times New Roman" w:cs="Arial"/>
                            <w:b/>
                            <w:bCs/>
                          </w:rPr>
                          <w:t xml:space="preserve">230 </w:t>
                        </w:r>
                      </w:p>
                    </w:tc>
                  </w:tr>
                </w:tbl>
                <w:p w:rsidR="00074F96" w:rsidRDefault="00074F96"/>
              </w:txbxContent>
            </v:textbox>
            <w10:wrap anchorx="page"/>
          </v:shape>
        </w:pict>
      </w:r>
      <w:r w:rsidRPr="007D2FBE">
        <w:rPr>
          <w:w w:val="95"/>
          <w:highlight w:val="yellow"/>
        </w:rPr>
        <w:t>ABGABETERMIN:</w:t>
      </w:r>
      <w:r w:rsidRPr="007D2FBE">
        <w:rPr>
          <w:spacing w:val="13"/>
          <w:w w:val="95"/>
          <w:highlight w:val="yellow"/>
        </w:rPr>
        <w:t xml:space="preserve"> </w:t>
      </w:r>
      <w:r w:rsidRPr="007D2FBE">
        <w:rPr>
          <w:w w:val="95"/>
          <w:highlight w:val="yellow"/>
        </w:rPr>
        <w:t>31.</w:t>
      </w:r>
      <w:r w:rsidRPr="007D2FBE">
        <w:rPr>
          <w:spacing w:val="-22"/>
          <w:w w:val="95"/>
          <w:highlight w:val="yellow"/>
        </w:rPr>
        <w:t xml:space="preserve"> </w:t>
      </w:r>
      <w:r w:rsidRPr="007D2FBE">
        <w:rPr>
          <w:w w:val="95"/>
          <w:highlight w:val="yellow"/>
        </w:rPr>
        <w:t>August</w:t>
      </w:r>
      <w:r w:rsidRPr="007D2FBE">
        <w:rPr>
          <w:spacing w:val="-21"/>
          <w:w w:val="95"/>
          <w:highlight w:val="yellow"/>
        </w:rPr>
        <w:t xml:space="preserve"> </w:t>
      </w:r>
      <w:r w:rsidRPr="007D2FBE">
        <w:rPr>
          <w:spacing w:val="-1"/>
          <w:w w:val="95"/>
          <w:highlight w:val="yellow"/>
        </w:rPr>
        <w:t>201</w:t>
      </w:r>
      <w:r>
        <w:rPr>
          <w:spacing w:val="-1"/>
          <w:w w:val="95"/>
        </w:rPr>
        <w:t>7</w:t>
      </w:r>
    </w:p>
    <w:p w:rsidR="00074F96" w:rsidRDefault="00074F96">
      <w:pPr>
        <w:rPr>
          <w:rFonts w:ascii="Palatino Linotype" w:hAnsi="Palatino Linotype" w:cs="Palatino Linotype"/>
          <w:b/>
          <w:bCs/>
          <w:sz w:val="20"/>
          <w:szCs w:val="20"/>
        </w:rPr>
      </w:pPr>
    </w:p>
    <w:p w:rsidR="00074F96" w:rsidRDefault="00074F96">
      <w:pPr>
        <w:rPr>
          <w:rFonts w:ascii="Palatino Linotype" w:hAnsi="Palatino Linotype" w:cs="Palatino Linotype"/>
          <w:b/>
          <w:bCs/>
          <w:sz w:val="20"/>
          <w:szCs w:val="20"/>
        </w:rPr>
      </w:pPr>
    </w:p>
    <w:p w:rsidR="00074F96" w:rsidRDefault="00074F96">
      <w:pPr>
        <w:spacing w:before="1"/>
        <w:rPr>
          <w:rFonts w:ascii="Palatino Linotype" w:hAnsi="Palatino Linotype" w:cs="Palatino Linotype"/>
          <w:b/>
          <w:bCs/>
          <w:sz w:val="20"/>
          <w:szCs w:val="20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1E0"/>
      </w:tblPr>
      <w:tblGrid>
        <w:gridCol w:w="676"/>
        <w:gridCol w:w="3119"/>
        <w:gridCol w:w="4475"/>
        <w:gridCol w:w="4172"/>
        <w:gridCol w:w="1134"/>
        <w:gridCol w:w="1134"/>
      </w:tblGrid>
      <w:tr w:rsidR="00074F96" w:rsidRPr="00AB0304">
        <w:trPr>
          <w:trHeight w:hRule="exact" w:val="470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074F96" w:rsidRPr="00AB0304" w:rsidRDefault="00074F96" w:rsidP="00AB0304">
            <w:pPr>
              <w:pStyle w:val="TableParagraph"/>
              <w:spacing w:line="252" w:lineRule="exact"/>
              <w:ind w:left="177"/>
              <w:rPr>
                <w:rFonts w:ascii="Arial" w:hAnsi="Arial" w:cs="Arial"/>
              </w:rPr>
            </w:pPr>
            <w:r w:rsidRPr="00AB0304">
              <w:rPr>
                <w:rFonts w:ascii="Arial" w:eastAsia="Times New Roman" w:cs="Arial"/>
                <w:b/>
                <w:bCs/>
                <w:spacing w:val="-1"/>
              </w:rPr>
              <w:t>Nr.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074F96" w:rsidRPr="00AB0304" w:rsidRDefault="00074F96" w:rsidP="00AB0304">
            <w:pPr>
              <w:pStyle w:val="TableParagraph"/>
              <w:spacing w:line="252" w:lineRule="exact"/>
              <w:ind w:right="2"/>
              <w:jc w:val="center"/>
              <w:rPr>
                <w:rFonts w:ascii="Arial" w:hAnsi="Arial" w:cs="Arial"/>
                <w:lang w:val="de-DE"/>
              </w:rPr>
            </w:pPr>
            <w:r w:rsidRPr="00AB0304">
              <w:rPr>
                <w:rFonts w:ascii="Arial" w:eastAsia="Times New Roman" w:cs="Arial"/>
                <w:b/>
                <w:bCs/>
                <w:spacing w:val="-1"/>
                <w:lang w:val="de-DE"/>
              </w:rPr>
              <w:t>Mannschaftsart</w:t>
            </w:r>
          </w:p>
          <w:p w:rsidR="00074F96" w:rsidRPr="00AB0304" w:rsidRDefault="00074F96" w:rsidP="00AB0304">
            <w:pPr>
              <w:pStyle w:val="TableParagraph"/>
              <w:spacing w:line="207" w:lineRule="exact"/>
              <w:ind w:right="1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AB0304">
              <w:rPr>
                <w:rFonts w:ascii="Arial" w:eastAsia="Times New Roman" w:cs="Arial"/>
                <w:spacing w:val="-1"/>
                <w:sz w:val="18"/>
                <w:szCs w:val="18"/>
                <w:lang w:val="de-DE"/>
              </w:rPr>
              <w:t>(Frauen,Herren,Junioren/-innen)</w:t>
            </w:r>
          </w:p>
        </w:tc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074F96" w:rsidRPr="00AB0304" w:rsidRDefault="00074F96" w:rsidP="00AB0304">
            <w:pPr>
              <w:pStyle w:val="TableParagraph"/>
              <w:spacing w:line="252" w:lineRule="exact"/>
              <w:jc w:val="center"/>
              <w:rPr>
                <w:rFonts w:ascii="Arial" w:hAnsi="Arial" w:cs="Arial"/>
                <w:lang w:val="de-DE"/>
              </w:rPr>
            </w:pPr>
            <w:r w:rsidRPr="00AB0304">
              <w:rPr>
                <w:rFonts w:ascii="Arial" w:eastAsia="Times New Roman" w:cs="Arial"/>
                <w:b/>
                <w:bCs/>
                <w:spacing w:val="-1"/>
                <w:lang w:val="de-DE"/>
              </w:rPr>
              <w:t>Werbepartner/Sponsor</w:t>
            </w:r>
          </w:p>
          <w:p w:rsidR="00074F96" w:rsidRPr="00AB0304" w:rsidRDefault="00074F96" w:rsidP="00AB0304">
            <w:pPr>
              <w:pStyle w:val="TableParagraph"/>
              <w:spacing w:line="207" w:lineRule="exact"/>
              <w:ind w:left="1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AB0304">
              <w:rPr>
                <w:rFonts w:ascii="Arial" w:eastAsia="Times New Roman" w:cs="Arial"/>
                <w:spacing w:val="-1"/>
                <w:sz w:val="18"/>
                <w:szCs w:val="18"/>
                <w:lang w:val="de-DE"/>
              </w:rPr>
              <w:t>(Name und Anschrift)</w:t>
            </w: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074F96" w:rsidRPr="00AB0304" w:rsidRDefault="00074F96" w:rsidP="00AB0304">
            <w:pPr>
              <w:pStyle w:val="TableParagraph"/>
              <w:spacing w:line="252" w:lineRule="exact"/>
              <w:jc w:val="center"/>
              <w:rPr>
                <w:rFonts w:ascii="Arial" w:hAnsi="Arial" w:cs="Arial"/>
                <w:lang w:val="de-DE"/>
              </w:rPr>
            </w:pPr>
            <w:r w:rsidRPr="00AB0304">
              <w:rPr>
                <w:rFonts w:ascii="Arial" w:eastAsia="Times New Roman" w:cs="Arial"/>
                <w:b/>
                <w:bCs/>
                <w:spacing w:val="-1"/>
                <w:lang w:val="de-DE"/>
              </w:rPr>
              <w:t>Werbetext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074F96" w:rsidRPr="00AB0304" w:rsidRDefault="00074F96" w:rsidP="00AB0304">
            <w:pPr>
              <w:pStyle w:val="TableParagraph"/>
              <w:spacing w:line="184" w:lineRule="exact"/>
              <w:ind w:left="128" w:right="130" w:firstLine="182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AB0304">
              <w:rPr>
                <w:rFonts w:ascii="Arial" w:eastAsia="Times New Roman" w:cs="Arial"/>
                <w:b/>
                <w:bCs/>
                <w:spacing w:val="-1"/>
                <w:sz w:val="16"/>
                <w:szCs w:val="16"/>
                <w:lang w:val="de-DE"/>
              </w:rPr>
              <w:t>Trikot-</w:t>
            </w:r>
            <w:r w:rsidRPr="00AB0304">
              <w:rPr>
                <w:rFonts w:ascii="Arial" w:eastAsia="Times New Roman" w:cs="Arial"/>
                <w:b/>
                <w:bCs/>
                <w:spacing w:val="25"/>
                <w:w w:val="99"/>
                <w:sz w:val="16"/>
                <w:szCs w:val="16"/>
                <w:lang w:val="de-DE"/>
              </w:rPr>
              <w:t xml:space="preserve"> </w:t>
            </w:r>
            <w:r w:rsidRPr="00AB0304">
              <w:rPr>
                <w:rFonts w:ascii="Arial" w:eastAsia="Times New Roman" w:cs="Arial"/>
                <w:b/>
                <w:bCs/>
                <w:spacing w:val="-1"/>
                <w:sz w:val="16"/>
                <w:szCs w:val="16"/>
                <w:lang w:val="de-DE"/>
              </w:rPr>
              <w:t>vorderseite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074F96" w:rsidRPr="00AB0304" w:rsidRDefault="00074F96" w:rsidP="00AB0304">
            <w:pPr>
              <w:pStyle w:val="TableParagraph"/>
              <w:spacing w:line="182" w:lineRule="exact"/>
              <w:ind w:left="332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AB0304">
              <w:rPr>
                <w:rFonts w:ascii="Arial" w:hAnsi="Arial" w:cs="Arial"/>
                <w:b/>
                <w:bCs/>
                <w:spacing w:val="-1"/>
                <w:sz w:val="16"/>
                <w:szCs w:val="16"/>
                <w:lang w:val="de-DE"/>
              </w:rPr>
              <w:t>Ärmel</w:t>
            </w:r>
          </w:p>
        </w:tc>
      </w:tr>
      <w:tr w:rsidR="00074F96" w:rsidRPr="00AB0304">
        <w:trPr>
          <w:trHeight w:hRule="exact" w:val="334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F96" w:rsidRPr="00AB0304" w:rsidRDefault="00074F96" w:rsidP="00AB0304">
            <w:pPr>
              <w:pStyle w:val="TableParagraph"/>
              <w:spacing w:line="250" w:lineRule="exact"/>
              <w:ind w:right="1"/>
              <w:jc w:val="center"/>
              <w:rPr>
                <w:rFonts w:ascii="Arial" w:hAnsi="Arial" w:cs="Arial"/>
                <w:lang w:val="de-DE"/>
              </w:rPr>
            </w:pPr>
            <w:r w:rsidRPr="00AB0304">
              <w:rPr>
                <w:rFonts w:ascii="Arial" w:eastAsia="Times New Roman" w:cs="Arial"/>
                <w:lang w:val="de-DE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F96" w:rsidRPr="00AB0304" w:rsidRDefault="00074F96">
            <w:pPr>
              <w:rPr>
                <w:lang w:val="de-DE"/>
              </w:rPr>
            </w:pPr>
            <w:r w:rsidRPr="00AB0304">
              <w:rPr>
                <w:lang w:val="de-DE"/>
              </w:rPr>
              <w:t xml:space="preserve"> </w:t>
            </w:r>
          </w:p>
        </w:tc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F96" w:rsidRPr="00AB0304" w:rsidRDefault="00074F96">
            <w:pPr>
              <w:rPr>
                <w:lang w:val="de-DE"/>
              </w:rPr>
            </w:pPr>
            <w:r w:rsidRPr="00AB0304">
              <w:rPr>
                <w:lang w:val="de-DE"/>
              </w:rPr>
              <w:t xml:space="preserve"> </w:t>
            </w:r>
            <w:bookmarkStart w:id="0" w:name="_GoBack"/>
            <w:bookmarkEnd w:id="0"/>
          </w:p>
          <w:p w:rsidR="00074F96" w:rsidRPr="00AB0304" w:rsidRDefault="00074F96">
            <w:pPr>
              <w:rPr>
                <w:lang w:val="de-DE"/>
              </w:rPr>
            </w:pPr>
          </w:p>
          <w:p w:rsidR="00074F96" w:rsidRPr="00AB0304" w:rsidRDefault="00074F96">
            <w:pPr>
              <w:rPr>
                <w:lang w:val="de-DE"/>
              </w:rPr>
            </w:pP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F96" w:rsidRPr="00AB0304" w:rsidRDefault="00074F96">
            <w:pPr>
              <w:rPr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F96" w:rsidRPr="00AB0304" w:rsidRDefault="00074F96">
            <w:pPr>
              <w:rPr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F96" w:rsidRPr="00AB0304" w:rsidRDefault="00074F96">
            <w:pPr>
              <w:rPr>
                <w:lang w:val="de-DE"/>
              </w:rPr>
            </w:pPr>
          </w:p>
        </w:tc>
      </w:tr>
      <w:tr w:rsidR="00074F96" w:rsidRPr="00AB0304">
        <w:trPr>
          <w:trHeight w:hRule="exact" w:val="332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F96" w:rsidRPr="00AB0304" w:rsidRDefault="00074F96" w:rsidP="00AB0304">
            <w:pPr>
              <w:pStyle w:val="TableParagraph"/>
              <w:spacing w:line="250" w:lineRule="exact"/>
              <w:ind w:right="1"/>
              <w:jc w:val="center"/>
              <w:rPr>
                <w:rFonts w:ascii="Arial" w:hAnsi="Arial" w:cs="Arial"/>
                <w:lang w:val="de-DE"/>
              </w:rPr>
            </w:pPr>
            <w:r w:rsidRPr="00AB0304">
              <w:rPr>
                <w:rFonts w:ascii="Arial" w:eastAsia="Times New Roman" w:cs="Arial"/>
                <w:lang w:val="de-DE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F96" w:rsidRPr="00AB0304" w:rsidRDefault="00074F96">
            <w:pPr>
              <w:rPr>
                <w:lang w:val="de-DE"/>
              </w:rPr>
            </w:pPr>
            <w:r w:rsidRPr="00AB0304">
              <w:rPr>
                <w:lang w:val="de-DE"/>
              </w:rPr>
              <w:t xml:space="preserve"> </w:t>
            </w:r>
          </w:p>
          <w:p w:rsidR="00074F96" w:rsidRPr="00AB0304" w:rsidRDefault="00074F96">
            <w:pPr>
              <w:rPr>
                <w:lang w:val="de-DE"/>
              </w:rPr>
            </w:pPr>
          </w:p>
        </w:tc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F96" w:rsidRPr="00AB0304" w:rsidRDefault="00074F96">
            <w:pPr>
              <w:rPr>
                <w:lang w:val="de-DE"/>
              </w:rPr>
            </w:pP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F96" w:rsidRPr="00AB0304" w:rsidRDefault="00074F96">
            <w:pPr>
              <w:rPr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F96" w:rsidRPr="00AB0304" w:rsidRDefault="00074F96">
            <w:pPr>
              <w:rPr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F96" w:rsidRPr="00AB0304" w:rsidRDefault="00074F96">
            <w:pPr>
              <w:rPr>
                <w:lang w:val="de-DE"/>
              </w:rPr>
            </w:pPr>
          </w:p>
        </w:tc>
      </w:tr>
      <w:tr w:rsidR="00074F96" w:rsidRPr="00AB0304">
        <w:trPr>
          <w:trHeight w:hRule="exact" w:val="334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F96" w:rsidRPr="00AB0304" w:rsidRDefault="00074F96" w:rsidP="00AB0304">
            <w:pPr>
              <w:pStyle w:val="TableParagraph"/>
              <w:spacing w:line="250" w:lineRule="exact"/>
              <w:ind w:right="1"/>
              <w:jc w:val="center"/>
              <w:rPr>
                <w:rFonts w:ascii="Arial" w:hAnsi="Arial" w:cs="Arial"/>
                <w:lang w:val="de-DE"/>
              </w:rPr>
            </w:pPr>
            <w:r w:rsidRPr="00AB0304">
              <w:rPr>
                <w:rFonts w:ascii="Arial" w:eastAsia="Times New Roman" w:cs="Arial"/>
                <w:lang w:val="de-DE"/>
              </w:rPr>
              <w:t>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F96" w:rsidRPr="00AB0304" w:rsidRDefault="00074F96">
            <w:pPr>
              <w:rPr>
                <w:lang w:val="de-DE"/>
              </w:rPr>
            </w:pPr>
          </w:p>
        </w:tc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F96" w:rsidRPr="00AB0304" w:rsidRDefault="00074F96">
            <w:pPr>
              <w:rPr>
                <w:lang w:val="de-DE"/>
              </w:rPr>
            </w:pP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F96" w:rsidRPr="00AB0304" w:rsidRDefault="00074F96">
            <w:pPr>
              <w:rPr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F96" w:rsidRPr="00AB0304" w:rsidRDefault="00074F96">
            <w:pPr>
              <w:rPr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F96" w:rsidRPr="00AB0304" w:rsidRDefault="00074F96">
            <w:pPr>
              <w:rPr>
                <w:lang w:val="de-DE"/>
              </w:rPr>
            </w:pPr>
          </w:p>
        </w:tc>
      </w:tr>
      <w:tr w:rsidR="00074F96" w:rsidRPr="00AB0304">
        <w:trPr>
          <w:trHeight w:hRule="exact" w:val="332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F96" w:rsidRPr="00AB0304" w:rsidRDefault="00074F96" w:rsidP="00AB0304">
            <w:pPr>
              <w:pStyle w:val="TableParagraph"/>
              <w:spacing w:line="250" w:lineRule="exact"/>
              <w:ind w:right="1"/>
              <w:jc w:val="center"/>
              <w:rPr>
                <w:rFonts w:ascii="Arial" w:hAnsi="Arial" w:cs="Arial"/>
                <w:lang w:val="de-DE"/>
              </w:rPr>
            </w:pPr>
            <w:r w:rsidRPr="00AB0304">
              <w:rPr>
                <w:rFonts w:ascii="Arial" w:eastAsia="Times New Roman" w:cs="Arial"/>
                <w:lang w:val="de-DE"/>
              </w:rPr>
              <w:t>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F96" w:rsidRPr="00AB0304" w:rsidRDefault="00074F96">
            <w:pPr>
              <w:rPr>
                <w:lang w:val="de-DE"/>
              </w:rPr>
            </w:pPr>
          </w:p>
        </w:tc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F96" w:rsidRPr="00AB0304" w:rsidRDefault="00074F96">
            <w:pPr>
              <w:rPr>
                <w:lang w:val="de-DE"/>
              </w:rPr>
            </w:pP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F96" w:rsidRPr="00AB0304" w:rsidRDefault="00074F96">
            <w:pPr>
              <w:rPr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F96" w:rsidRPr="00AB0304" w:rsidRDefault="00074F96">
            <w:pPr>
              <w:rPr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F96" w:rsidRPr="00AB0304" w:rsidRDefault="00074F96">
            <w:pPr>
              <w:rPr>
                <w:lang w:val="de-DE"/>
              </w:rPr>
            </w:pPr>
          </w:p>
        </w:tc>
      </w:tr>
      <w:tr w:rsidR="00074F96" w:rsidRPr="00AB0304">
        <w:trPr>
          <w:trHeight w:hRule="exact" w:val="334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F96" w:rsidRPr="00AB0304" w:rsidRDefault="00074F96" w:rsidP="00AB0304">
            <w:pPr>
              <w:pStyle w:val="TableParagraph"/>
              <w:spacing w:line="250" w:lineRule="exact"/>
              <w:ind w:right="1"/>
              <w:jc w:val="center"/>
              <w:rPr>
                <w:rFonts w:ascii="Arial" w:hAnsi="Arial" w:cs="Arial"/>
                <w:lang w:val="de-DE"/>
              </w:rPr>
            </w:pPr>
            <w:r w:rsidRPr="00AB0304">
              <w:rPr>
                <w:rFonts w:ascii="Arial" w:eastAsia="Times New Roman" w:cs="Arial"/>
                <w:lang w:val="de-DE"/>
              </w:rPr>
              <w:t>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F96" w:rsidRPr="00AB0304" w:rsidRDefault="00074F96">
            <w:pPr>
              <w:rPr>
                <w:lang w:val="de-DE"/>
              </w:rPr>
            </w:pPr>
          </w:p>
        </w:tc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F96" w:rsidRPr="00AB0304" w:rsidRDefault="00074F96">
            <w:pPr>
              <w:rPr>
                <w:lang w:val="de-DE"/>
              </w:rPr>
            </w:pP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F96" w:rsidRPr="00AB0304" w:rsidRDefault="00074F96">
            <w:pPr>
              <w:rPr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F96" w:rsidRPr="00AB0304" w:rsidRDefault="00074F96">
            <w:pPr>
              <w:rPr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F96" w:rsidRPr="00AB0304" w:rsidRDefault="00074F96">
            <w:pPr>
              <w:rPr>
                <w:lang w:val="de-DE"/>
              </w:rPr>
            </w:pPr>
          </w:p>
        </w:tc>
      </w:tr>
      <w:tr w:rsidR="00074F96" w:rsidRPr="00AB0304">
        <w:trPr>
          <w:trHeight w:hRule="exact" w:val="332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F96" w:rsidRPr="00AB0304" w:rsidRDefault="00074F96" w:rsidP="00AB0304">
            <w:pPr>
              <w:pStyle w:val="TableParagraph"/>
              <w:spacing w:line="250" w:lineRule="exact"/>
              <w:ind w:right="1"/>
              <w:jc w:val="center"/>
              <w:rPr>
                <w:rFonts w:ascii="Arial" w:hAnsi="Arial" w:cs="Arial"/>
                <w:lang w:val="de-DE"/>
              </w:rPr>
            </w:pPr>
            <w:r w:rsidRPr="00AB0304">
              <w:rPr>
                <w:rFonts w:ascii="Arial" w:eastAsia="Times New Roman" w:cs="Arial"/>
                <w:lang w:val="de-DE"/>
              </w:rPr>
              <w:t>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F96" w:rsidRPr="00AB0304" w:rsidRDefault="00074F96">
            <w:pPr>
              <w:rPr>
                <w:lang w:val="de-DE"/>
              </w:rPr>
            </w:pPr>
          </w:p>
        </w:tc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F96" w:rsidRPr="00AB0304" w:rsidRDefault="00074F96">
            <w:pPr>
              <w:rPr>
                <w:lang w:val="de-DE"/>
              </w:rPr>
            </w:pP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F96" w:rsidRPr="00AB0304" w:rsidRDefault="00074F96">
            <w:pPr>
              <w:rPr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F96" w:rsidRPr="00AB0304" w:rsidRDefault="00074F96">
            <w:pPr>
              <w:rPr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F96" w:rsidRPr="00AB0304" w:rsidRDefault="00074F96">
            <w:pPr>
              <w:rPr>
                <w:lang w:val="de-DE"/>
              </w:rPr>
            </w:pPr>
          </w:p>
        </w:tc>
      </w:tr>
      <w:tr w:rsidR="00074F96" w:rsidRPr="00AB0304">
        <w:trPr>
          <w:trHeight w:hRule="exact" w:val="334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F96" w:rsidRPr="00AB0304" w:rsidRDefault="00074F96" w:rsidP="00AB0304">
            <w:pPr>
              <w:pStyle w:val="TableParagraph"/>
              <w:spacing w:line="250" w:lineRule="exact"/>
              <w:ind w:right="1"/>
              <w:jc w:val="center"/>
              <w:rPr>
                <w:rFonts w:ascii="Arial" w:hAnsi="Arial" w:cs="Arial"/>
              </w:rPr>
            </w:pPr>
            <w:r w:rsidRPr="00AB0304">
              <w:rPr>
                <w:rFonts w:ascii="Arial" w:eastAsia="Times New Roman" w:cs="Arial"/>
              </w:rPr>
              <w:t>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F96" w:rsidRPr="00AB0304" w:rsidRDefault="00074F96"/>
        </w:tc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F96" w:rsidRPr="00AB0304" w:rsidRDefault="00074F96"/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F96" w:rsidRPr="00AB0304" w:rsidRDefault="00074F96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F96" w:rsidRPr="00AB0304" w:rsidRDefault="00074F96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F96" w:rsidRPr="00AB0304" w:rsidRDefault="00074F96"/>
        </w:tc>
      </w:tr>
      <w:tr w:rsidR="00074F96" w:rsidRPr="00AB0304">
        <w:trPr>
          <w:trHeight w:hRule="exact" w:val="332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F96" w:rsidRPr="00AB0304" w:rsidRDefault="00074F96" w:rsidP="00AB0304">
            <w:pPr>
              <w:pStyle w:val="TableParagraph"/>
              <w:spacing w:line="250" w:lineRule="exact"/>
              <w:ind w:right="1"/>
              <w:jc w:val="center"/>
              <w:rPr>
                <w:rFonts w:ascii="Arial" w:hAnsi="Arial" w:cs="Arial"/>
              </w:rPr>
            </w:pPr>
            <w:r w:rsidRPr="00AB0304">
              <w:rPr>
                <w:rFonts w:ascii="Arial" w:eastAsia="Times New Roman" w:cs="Arial"/>
              </w:rPr>
              <w:t>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F96" w:rsidRPr="00AB0304" w:rsidRDefault="00074F96"/>
        </w:tc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F96" w:rsidRPr="00AB0304" w:rsidRDefault="00074F96"/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F96" w:rsidRPr="00AB0304" w:rsidRDefault="00074F96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F96" w:rsidRPr="00AB0304" w:rsidRDefault="00074F96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F96" w:rsidRPr="00AB0304" w:rsidRDefault="00074F96"/>
        </w:tc>
      </w:tr>
      <w:tr w:rsidR="00074F96" w:rsidRPr="00AB0304">
        <w:trPr>
          <w:trHeight w:hRule="exact" w:val="334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F96" w:rsidRPr="00AB0304" w:rsidRDefault="00074F96" w:rsidP="00AB0304">
            <w:pPr>
              <w:pStyle w:val="TableParagraph"/>
              <w:spacing w:line="250" w:lineRule="exact"/>
              <w:ind w:right="1"/>
              <w:jc w:val="center"/>
              <w:rPr>
                <w:rFonts w:ascii="Arial" w:hAnsi="Arial" w:cs="Arial"/>
              </w:rPr>
            </w:pPr>
            <w:r w:rsidRPr="00AB0304">
              <w:rPr>
                <w:rFonts w:ascii="Arial" w:eastAsia="Times New Roman" w:cs="Arial"/>
              </w:rPr>
              <w:t>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F96" w:rsidRPr="00AB0304" w:rsidRDefault="00074F96"/>
        </w:tc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F96" w:rsidRPr="00AB0304" w:rsidRDefault="00074F96"/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F96" w:rsidRPr="00AB0304" w:rsidRDefault="00074F96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F96" w:rsidRPr="00AB0304" w:rsidRDefault="00074F96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F96" w:rsidRPr="00AB0304" w:rsidRDefault="00074F96"/>
        </w:tc>
      </w:tr>
      <w:tr w:rsidR="00074F96" w:rsidRPr="00AB0304">
        <w:trPr>
          <w:trHeight w:hRule="exact" w:val="332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F96" w:rsidRPr="00AB0304" w:rsidRDefault="00074F96" w:rsidP="00AB0304">
            <w:pPr>
              <w:pStyle w:val="TableParagraph"/>
              <w:spacing w:line="250" w:lineRule="exact"/>
              <w:ind w:left="208"/>
              <w:rPr>
                <w:rFonts w:ascii="Arial" w:hAnsi="Arial" w:cs="Arial"/>
              </w:rPr>
            </w:pPr>
            <w:r w:rsidRPr="00AB0304">
              <w:rPr>
                <w:rFonts w:ascii="Arial" w:eastAsia="Times New Roman" w:cs="Arial"/>
              </w:rPr>
              <w:t>10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F96" w:rsidRPr="00AB0304" w:rsidRDefault="00074F96"/>
        </w:tc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F96" w:rsidRPr="00AB0304" w:rsidRDefault="00074F96"/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F96" w:rsidRPr="00AB0304" w:rsidRDefault="00074F96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F96" w:rsidRPr="00AB0304" w:rsidRDefault="00074F96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F96" w:rsidRPr="00AB0304" w:rsidRDefault="00074F96"/>
        </w:tc>
      </w:tr>
      <w:tr w:rsidR="00074F96" w:rsidRPr="00AB0304">
        <w:trPr>
          <w:trHeight w:hRule="exact" w:val="332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F96" w:rsidRPr="00AB0304" w:rsidRDefault="00074F96" w:rsidP="00AB0304">
            <w:pPr>
              <w:pStyle w:val="TableParagraph"/>
              <w:spacing w:line="250" w:lineRule="exact"/>
              <w:ind w:left="208"/>
              <w:rPr>
                <w:rFonts w:ascii="Arial" w:hAnsi="Arial" w:cs="Arial"/>
              </w:rPr>
            </w:pPr>
            <w:r w:rsidRPr="00AB0304">
              <w:rPr>
                <w:rFonts w:ascii="Arial" w:eastAsia="Times New Roman" w:cs="Arial"/>
              </w:rPr>
              <w:t>11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F96" w:rsidRPr="00AB0304" w:rsidRDefault="00074F96"/>
        </w:tc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F96" w:rsidRPr="00AB0304" w:rsidRDefault="00074F96"/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F96" w:rsidRPr="00AB0304" w:rsidRDefault="00074F96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F96" w:rsidRPr="00AB0304" w:rsidRDefault="00074F96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F96" w:rsidRPr="00AB0304" w:rsidRDefault="00074F96"/>
        </w:tc>
      </w:tr>
      <w:tr w:rsidR="00074F96" w:rsidRPr="00AB0304">
        <w:trPr>
          <w:trHeight w:hRule="exact" w:val="334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F96" w:rsidRPr="00AB0304" w:rsidRDefault="00074F96" w:rsidP="00AB0304">
            <w:pPr>
              <w:pStyle w:val="TableParagraph"/>
              <w:spacing w:line="251" w:lineRule="exact"/>
              <w:ind w:left="208"/>
              <w:rPr>
                <w:rFonts w:ascii="Arial" w:hAnsi="Arial" w:cs="Arial"/>
              </w:rPr>
            </w:pPr>
            <w:r w:rsidRPr="00AB0304">
              <w:rPr>
                <w:rFonts w:ascii="Arial" w:eastAsia="Times New Roman" w:cs="Arial"/>
              </w:rPr>
              <w:t>12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F96" w:rsidRPr="00AB0304" w:rsidRDefault="00074F96"/>
        </w:tc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F96" w:rsidRPr="00AB0304" w:rsidRDefault="00074F96"/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F96" w:rsidRPr="00AB0304" w:rsidRDefault="00074F96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F96" w:rsidRPr="00AB0304" w:rsidRDefault="00074F96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F96" w:rsidRPr="00AB0304" w:rsidRDefault="00074F96"/>
        </w:tc>
      </w:tr>
      <w:tr w:rsidR="00074F96" w:rsidRPr="00AB0304">
        <w:trPr>
          <w:trHeight w:hRule="exact" w:val="332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F96" w:rsidRPr="00AB0304" w:rsidRDefault="00074F96" w:rsidP="00AB0304">
            <w:pPr>
              <w:pStyle w:val="TableParagraph"/>
              <w:spacing w:line="250" w:lineRule="exact"/>
              <w:ind w:left="208"/>
              <w:rPr>
                <w:rFonts w:ascii="Arial" w:hAnsi="Arial" w:cs="Arial"/>
              </w:rPr>
            </w:pPr>
            <w:r w:rsidRPr="00AB0304">
              <w:rPr>
                <w:rFonts w:ascii="Arial" w:eastAsia="Times New Roman" w:cs="Arial"/>
              </w:rPr>
              <w:t>13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F96" w:rsidRPr="00AB0304" w:rsidRDefault="00074F96"/>
        </w:tc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F96" w:rsidRPr="00AB0304" w:rsidRDefault="00074F96"/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F96" w:rsidRPr="00AB0304" w:rsidRDefault="00074F96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F96" w:rsidRPr="00AB0304" w:rsidRDefault="00074F96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F96" w:rsidRPr="00AB0304" w:rsidRDefault="00074F96"/>
        </w:tc>
      </w:tr>
      <w:tr w:rsidR="00074F96" w:rsidRPr="00AB0304">
        <w:trPr>
          <w:trHeight w:hRule="exact" w:val="334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F96" w:rsidRPr="00AB0304" w:rsidRDefault="00074F96" w:rsidP="00AB0304">
            <w:pPr>
              <w:pStyle w:val="TableParagraph"/>
              <w:spacing w:line="251" w:lineRule="exact"/>
              <w:ind w:left="208"/>
              <w:rPr>
                <w:rFonts w:ascii="Arial" w:hAnsi="Arial" w:cs="Arial"/>
              </w:rPr>
            </w:pPr>
            <w:r w:rsidRPr="00AB0304">
              <w:rPr>
                <w:rFonts w:ascii="Arial" w:eastAsia="Times New Roman" w:cs="Arial"/>
              </w:rPr>
              <w:t>14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F96" w:rsidRPr="00AB0304" w:rsidRDefault="00074F96"/>
        </w:tc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F96" w:rsidRPr="00AB0304" w:rsidRDefault="00074F96"/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F96" w:rsidRPr="00AB0304" w:rsidRDefault="00074F96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F96" w:rsidRPr="00AB0304" w:rsidRDefault="00074F96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F96" w:rsidRPr="00AB0304" w:rsidRDefault="00074F96"/>
        </w:tc>
      </w:tr>
      <w:tr w:rsidR="00074F96" w:rsidRPr="00AB0304">
        <w:trPr>
          <w:trHeight w:hRule="exact" w:val="332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F96" w:rsidRPr="00AB0304" w:rsidRDefault="00074F96" w:rsidP="00AB0304">
            <w:pPr>
              <w:pStyle w:val="TableParagraph"/>
              <w:spacing w:line="250" w:lineRule="exact"/>
              <w:ind w:left="208"/>
              <w:rPr>
                <w:rFonts w:ascii="Arial" w:hAnsi="Arial" w:cs="Arial"/>
              </w:rPr>
            </w:pPr>
            <w:r w:rsidRPr="00AB0304">
              <w:rPr>
                <w:rFonts w:ascii="Arial" w:eastAsia="Times New Roman" w:cs="Arial"/>
              </w:rPr>
              <w:t>15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F96" w:rsidRPr="00AB0304" w:rsidRDefault="00074F96"/>
        </w:tc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F96" w:rsidRPr="00AB0304" w:rsidRDefault="00074F96"/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F96" w:rsidRPr="00AB0304" w:rsidRDefault="00074F96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F96" w:rsidRPr="00AB0304" w:rsidRDefault="00074F96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F96" w:rsidRPr="00AB0304" w:rsidRDefault="00074F96"/>
        </w:tc>
      </w:tr>
      <w:tr w:rsidR="00074F96" w:rsidRPr="00AB0304">
        <w:trPr>
          <w:trHeight w:hRule="exact" w:val="334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F96" w:rsidRPr="00AB0304" w:rsidRDefault="00074F96" w:rsidP="00AB0304">
            <w:pPr>
              <w:pStyle w:val="TableParagraph"/>
              <w:spacing w:line="251" w:lineRule="exact"/>
              <w:ind w:left="208"/>
              <w:rPr>
                <w:rFonts w:ascii="Arial" w:hAnsi="Arial" w:cs="Arial"/>
              </w:rPr>
            </w:pPr>
            <w:r w:rsidRPr="00AB0304">
              <w:rPr>
                <w:rFonts w:ascii="Arial" w:eastAsia="Times New Roman" w:cs="Arial"/>
              </w:rPr>
              <w:t>16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F96" w:rsidRPr="00AB0304" w:rsidRDefault="00074F96"/>
        </w:tc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F96" w:rsidRPr="00AB0304" w:rsidRDefault="00074F96"/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F96" w:rsidRPr="00AB0304" w:rsidRDefault="00074F96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F96" w:rsidRPr="00AB0304" w:rsidRDefault="00074F96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F96" w:rsidRPr="00AB0304" w:rsidRDefault="00074F96"/>
        </w:tc>
      </w:tr>
      <w:tr w:rsidR="00074F96" w:rsidRPr="00AB0304">
        <w:trPr>
          <w:trHeight w:hRule="exact" w:val="334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F96" w:rsidRPr="00AB0304" w:rsidRDefault="00074F96" w:rsidP="00AB0304">
            <w:pPr>
              <w:pStyle w:val="TableParagraph"/>
              <w:spacing w:line="250" w:lineRule="exact"/>
              <w:ind w:left="208"/>
              <w:rPr>
                <w:rFonts w:ascii="Arial" w:hAnsi="Arial" w:cs="Arial"/>
              </w:rPr>
            </w:pPr>
            <w:r w:rsidRPr="00AB0304">
              <w:rPr>
                <w:rFonts w:ascii="Arial" w:eastAsia="Times New Roman" w:cs="Arial"/>
              </w:rPr>
              <w:t>17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F96" w:rsidRPr="00AB0304" w:rsidRDefault="00074F96"/>
        </w:tc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F96" w:rsidRPr="00AB0304" w:rsidRDefault="00074F96"/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F96" w:rsidRPr="00AB0304" w:rsidRDefault="00074F96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F96" w:rsidRPr="00AB0304" w:rsidRDefault="00074F96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F96" w:rsidRPr="00AB0304" w:rsidRDefault="00074F96"/>
        </w:tc>
      </w:tr>
    </w:tbl>
    <w:p w:rsidR="00074F96" w:rsidRDefault="00074F96">
      <w:pPr>
        <w:sectPr w:rsidR="00074F96">
          <w:headerReference w:type="default" r:id="rId6"/>
          <w:footerReference w:type="default" r:id="rId7"/>
          <w:type w:val="continuous"/>
          <w:pgSz w:w="16840" w:h="11910" w:orient="landscape"/>
          <w:pgMar w:top="2540" w:right="1000" w:bottom="280" w:left="920" w:header="708" w:footer="720" w:gutter="0"/>
          <w:cols w:space="720"/>
        </w:sectPr>
      </w:pPr>
    </w:p>
    <w:p w:rsidR="00074F96" w:rsidRDefault="00074F96">
      <w:pPr>
        <w:rPr>
          <w:rFonts w:ascii="Palatino Linotype" w:hAnsi="Palatino Linotype" w:cs="Palatino Linotype"/>
          <w:b/>
          <w:bCs/>
          <w:sz w:val="26"/>
          <w:szCs w:val="26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1E0"/>
      </w:tblPr>
      <w:tblGrid>
        <w:gridCol w:w="676"/>
        <w:gridCol w:w="3119"/>
        <w:gridCol w:w="4455"/>
        <w:gridCol w:w="4192"/>
        <w:gridCol w:w="1134"/>
        <w:gridCol w:w="1134"/>
      </w:tblGrid>
      <w:tr w:rsidR="00074F96" w:rsidRPr="00AB0304">
        <w:trPr>
          <w:trHeight w:hRule="exact" w:val="469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074F96" w:rsidRPr="00AB0304" w:rsidRDefault="00074F96" w:rsidP="00AB0304">
            <w:pPr>
              <w:pStyle w:val="TableParagraph"/>
              <w:spacing w:line="251" w:lineRule="exact"/>
              <w:ind w:left="177"/>
              <w:rPr>
                <w:rFonts w:ascii="Arial" w:hAnsi="Arial" w:cs="Arial"/>
              </w:rPr>
            </w:pPr>
            <w:r w:rsidRPr="00AB0304">
              <w:rPr>
                <w:rFonts w:ascii="Arial" w:eastAsia="Times New Roman" w:cs="Arial"/>
                <w:b/>
                <w:bCs/>
                <w:spacing w:val="-1"/>
              </w:rPr>
              <w:t>Nr.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074F96" w:rsidRPr="00AB0304" w:rsidRDefault="00074F96" w:rsidP="00AB0304">
            <w:pPr>
              <w:pStyle w:val="TableParagraph"/>
              <w:spacing w:line="250" w:lineRule="exact"/>
              <w:ind w:right="2"/>
              <w:jc w:val="center"/>
              <w:rPr>
                <w:rFonts w:ascii="Arial" w:hAnsi="Arial" w:cs="Arial"/>
                <w:lang w:val="de-DE"/>
              </w:rPr>
            </w:pPr>
            <w:r w:rsidRPr="00AB0304">
              <w:rPr>
                <w:rFonts w:ascii="Arial" w:eastAsia="Times New Roman" w:cs="Arial"/>
                <w:b/>
                <w:bCs/>
                <w:spacing w:val="-1"/>
                <w:lang w:val="de-DE"/>
              </w:rPr>
              <w:t>Mannschaftsart</w:t>
            </w:r>
          </w:p>
          <w:p w:rsidR="00074F96" w:rsidRPr="00AB0304" w:rsidRDefault="00074F96" w:rsidP="00AB0304">
            <w:pPr>
              <w:pStyle w:val="TableParagraph"/>
              <w:spacing w:line="207" w:lineRule="exact"/>
              <w:ind w:right="3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AB0304">
              <w:rPr>
                <w:rFonts w:ascii="Arial" w:eastAsia="Times New Roman" w:cs="Arial"/>
                <w:spacing w:val="-1"/>
                <w:sz w:val="18"/>
                <w:szCs w:val="18"/>
                <w:lang w:val="de-DE"/>
              </w:rPr>
              <w:t>(Frauen,Herren,Junioren/-innen)</w:t>
            </w: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074F96" w:rsidRPr="00AB0304" w:rsidRDefault="00074F96" w:rsidP="00AB0304">
            <w:pPr>
              <w:pStyle w:val="TableParagraph"/>
              <w:spacing w:line="250" w:lineRule="exact"/>
              <w:jc w:val="center"/>
              <w:rPr>
                <w:rFonts w:ascii="Arial" w:hAnsi="Arial" w:cs="Arial"/>
                <w:lang w:val="de-DE"/>
              </w:rPr>
            </w:pPr>
            <w:r w:rsidRPr="00AB0304">
              <w:rPr>
                <w:rFonts w:ascii="Arial" w:eastAsia="Times New Roman" w:cs="Arial"/>
                <w:b/>
                <w:bCs/>
                <w:spacing w:val="-1"/>
                <w:lang w:val="de-DE"/>
              </w:rPr>
              <w:t>Werbepartner/Sponsor</w:t>
            </w:r>
          </w:p>
          <w:p w:rsidR="00074F96" w:rsidRPr="00AB0304" w:rsidRDefault="00074F96" w:rsidP="00AB0304">
            <w:pPr>
              <w:pStyle w:val="TableParagraph"/>
              <w:spacing w:line="207" w:lineRule="exact"/>
              <w:ind w:left="1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AB0304">
              <w:rPr>
                <w:rFonts w:ascii="Arial" w:eastAsia="Times New Roman" w:cs="Arial"/>
                <w:spacing w:val="-1"/>
                <w:sz w:val="18"/>
                <w:szCs w:val="18"/>
                <w:lang w:val="de-DE"/>
              </w:rPr>
              <w:t>(Name und Anschrift)</w:t>
            </w:r>
          </w:p>
        </w:tc>
        <w:tc>
          <w:tcPr>
            <w:tcW w:w="4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074F96" w:rsidRPr="00AB0304" w:rsidRDefault="00074F96" w:rsidP="00AB0304">
            <w:pPr>
              <w:pStyle w:val="TableParagraph"/>
              <w:spacing w:line="251" w:lineRule="exact"/>
              <w:jc w:val="center"/>
              <w:rPr>
                <w:rFonts w:ascii="Arial" w:hAnsi="Arial" w:cs="Arial"/>
              </w:rPr>
            </w:pPr>
            <w:r w:rsidRPr="00AB0304">
              <w:rPr>
                <w:rFonts w:ascii="Arial" w:eastAsia="Times New Roman" w:cs="Arial"/>
                <w:b/>
                <w:bCs/>
                <w:spacing w:val="-1"/>
              </w:rPr>
              <w:t>Werbetext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074F96" w:rsidRPr="00AB0304" w:rsidRDefault="00074F96" w:rsidP="00AB0304">
            <w:pPr>
              <w:pStyle w:val="TableParagraph"/>
              <w:spacing w:line="239" w:lineRule="auto"/>
              <w:ind w:left="128" w:right="130" w:firstLine="182"/>
              <w:rPr>
                <w:rFonts w:ascii="Arial" w:hAnsi="Arial" w:cs="Arial"/>
                <w:sz w:val="16"/>
                <w:szCs w:val="16"/>
              </w:rPr>
            </w:pPr>
            <w:r w:rsidRPr="00AB0304">
              <w:rPr>
                <w:rFonts w:ascii="Arial" w:eastAsia="Times New Roman" w:cs="Arial"/>
                <w:b/>
                <w:bCs/>
                <w:spacing w:val="-1"/>
                <w:sz w:val="16"/>
                <w:szCs w:val="16"/>
              </w:rPr>
              <w:t>Trikot-</w:t>
            </w:r>
            <w:r w:rsidRPr="00AB0304">
              <w:rPr>
                <w:rFonts w:ascii="Arial" w:eastAsia="Times New Roman" w:cs="Arial"/>
                <w:b/>
                <w:bCs/>
                <w:spacing w:val="25"/>
                <w:w w:val="99"/>
                <w:sz w:val="16"/>
                <w:szCs w:val="16"/>
              </w:rPr>
              <w:t xml:space="preserve"> </w:t>
            </w:r>
            <w:r w:rsidRPr="00AB0304">
              <w:rPr>
                <w:rFonts w:ascii="Arial" w:eastAsia="Times New Roman" w:cs="Arial"/>
                <w:b/>
                <w:bCs/>
                <w:spacing w:val="-1"/>
                <w:sz w:val="16"/>
                <w:szCs w:val="16"/>
              </w:rPr>
              <w:t>vorderseite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074F96" w:rsidRPr="00AB0304" w:rsidRDefault="00074F96" w:rsidP="00AB0304">
            <w:pPr>
              <w:pStyle w:val="TableParagraph"/>
              <w:spacing w:line="181" w:lineRule="exact"/>
              <w:ind w:left="332"/>
              <w:rPr>
                <w:rFonts w:ascii="Arial" w:hAnsi="Arial" w:cs="Arial"/>
                <w:sz w:val="16"/>
                <w:szCs w:val="16"/>
              </w:rPr>
            </w:pPr>
            <w:r w:rsidRPr="00AB0304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Ärmel</w:t>
            </w:r>
          </w:p>
        </w:tc>
      </w:tr>
      <w:tr w:rsidR="00074F96" w:rsidRPr="00AB0304">
        <w:trPr>
          <w:trHeight w:hRule="exact" w:val="334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F96" w:rsidRPr="00AB0304" w:rsidRDefault="00074F96" w:rsidP="00AB0304">
            <w:pPr>
              <w:pStyle w:val="TableParagraph"/>
              <w:spacing w:line="251" w:lineRule="exact"/>
              <w:ind w:left="238"/>
              <w:rPr>
                <w:rFonts w:ascii="Arial" w:hAnsi="Arial" w:cs="Arial"/>
              </w:rPr>
            </w:pPr>
            <w:r w:rsidRPr="00AB0304">
              <w:rPr>
                <w:rFonts w:ascii="Arial" w:eastAsia="Times New Roman" w:cs="Arial"/>
              </w:rPr>
              <w:t>18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F96" w:rsidRPr="00AB0304" w:rsidRDefault="00074F96"/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F96" w:rsidRPr="00AB0304" w:rsidRDefault="00074F96"/>
        </w:tc>
        <w:tc>
          <w:tcPr>
            <w:tcW w:w="4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F96" w:rsidRPr="00AB0304" w:rsidRDefault="00074F96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F96" w:rsidRPr="00AB0304" w:rsidRDefault="00074F96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F96" w:rsidRPr="00AB0304" w:rsidRDefault="00074F96"/>
        </w:tc>
      </w:tr>
      <w:tr w:rsidR="00074F96" w:rsidRPr="00AB0304">
        <w:trPr>
          <w:trHeight w:hRule="exact" w:val="332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F96" w:rsidRPr="00AB0304" w:rsidRDefault="00074F96" w:rsidP="00AB0304">
            <w:pPr>
              <w:pStyle w:val="TableParagraph"/>
              <w:spacing w:line="250" w:lineRule="exact"/>
              <w:ind w:left="208"/>
              <w:rPr>
                <w:rFonts w:ascii="Arial" w:hAnsi="Arial" w:cs="Arial"/>
              </w:rPr>
            </w:pPr>
            <w:r w:rsidRPr="00AB0304">
              <w:rPr>
                <w:rFonts w:ascii="Arial" w:eastAsia="Times New Roman" w:cs="Arial"/>
              </w:rPr>
              <w:t>19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F96" w:rsidRPr="00AB0304" w:rsidRDefault="00074F96"/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F96" w:rsidRPr="00AB0304" w:rsidRDefault="00074F96"/>
        </w:tc>
        <w:tc>
          <w:tcPr>
            <w:tcW w:w="4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F96" w:rsidRPr="00AB0304" w:rsidRDefault="00074F96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F96" w:rsidRPr="00AB0304" w:rsidRDefault="00074F96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F96" w:rsidRPr="00AB0304" w:rsidRDefault="00074F96"/>
        </w:tc>
      </w:tr>
      <w:tr w:rsidR="00074F96" w:rsidRPr="00AB0304">
        <w:trPr>
          <w:trHeight w:hRule="exact" w:val="334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F96" w:rsidRPr="00AB0304" w:rsidRDefault="00074F96" w:rsidP="00AB0304">
            <w:pPr>
              <w:pStyle w:val="TableParagraph"/>
              <w:spacing w:line="251" w:lineRule="exact"/>
              <w:ind w:left="208"/>
              <w:rPr>
                <w:rFonts w:ascii="Arial" w:hAnsi="Arial" w:cs="Arial"/>
              </w:rPr>
            </w:pPr>
            <w:r w:rsidRPr="00AB0304">
              <w:rPr>
                <w:rFonts w:ascii="Arial" w:eastAsia="Times New Roman" w:cs="Arial"/>
              </w:rPr>
              <w:t>20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F96" w:rsidRPr="00AB0304" w:rsidRDefault="00074F96"/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F96" w:rsidRPr="00AB0304" w:rsidRDefault="00074F96"/>
        </w:tc>
        <w:tc>
          <w:tcPr>
            <w:tcW w:w="4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F96" w:rsidRPr="00AB0304" w:rsidRDefault="00074F96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F96" w:rsidRPr="00AB0304" w:rsidRDefault="00074F96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F96" w:rsidRPr="00AB0304" w:rsidRDefault="00074F96"/>
        </w:tc>
      </w:tr>
      <w:tr w:rsidR="00074F96" w:rsidRPr="00AB0304">
        <w:trPr>
          <w:trHeight w:hRule="exact" w:val="332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F96" w:rsidRPr="00AB0304" w:rsidRDefault="00074F96" w:rsidP="00AB0304">
            <w:pPr>
              <w:pStyle w:val="TableParagraph"/>
              <w:spacing w:line="250" w:lineRule="exact"/>
              <w:ind w:left="208"/>
              <w:rPr>
                <w:rFonts w:ascii="Arial" w:hAnsi="Arial" w:cs="Arial"/>
              </w:rPr>
            </w:pPr>
            <w:r w:rsidRPr="00AB0304">
              <w:rPr>
                <w:rFonts w:ascii="Arial" w:eastAsia="Times New Roman" w:cs="Arial"/>
              </w:rPr>
              <w:t>21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F96" w:rsidRPr="00AB0304" w:rsidRDefault="00074F96"/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F96" w:rsidRPr="00AB0304" w:rsidRDefault="00074F96"/>
        </w:tc>
        <w:tc>
          <w:tcPr>
            <w:tcW w:w="4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F96" w:rsidRPr="00AB0304" w:rsidRDefault="00074F96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F96" w:rsidRPr="00AB0304" w:rsidRDefault="00074F96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F96" w:rsidRPr="00AB0304" w:rsidRDefault="00074F96"/>
        </w:tc>
      </w:tr>
      <w:tr w:rsidR="00074F96" w:rsidRPr="00AB0304">
        <w:trPr>
          <w:trHeight w:hRule="exact" w:val="334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F96" w:rsidRPr="00AB0304" w:rsidRDefault="00074F96" w:rsidP="00AB0304">
            <w:pPr>
              <w:pStyle w:val="TableParagraph"/>
              <w:spacing w:line="251" w:lineRule="exact"/>
              <w:ind w:left="208"/>
              <w:rPr>
                <w:rFonts w:ascii="Arial" w:hAnsi="Arial" w:cs="Arial"/>
              </w:rPr>
            </w:pPr>
            <w:r w:rsidRPr="00AB0304">
              <w:rPr>
                <w:rFonts w:ascii="Arial" w:eastAsia="Times New Roman" w:cs="Arial"/>
              </w:rPr>
              <w:t>22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F96" w:rsidRPr="00AB0304" w:rsidRDefault="00074F96"/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F96" w:rsidRPr="00AB0304" w:rsidRDefault="00074F96"/>
        </w:tc>
        <w:tc>
          <w:tcPr>
            <w:tcW w:w="4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F96" w:rsidRPr="00AB0304" w:rsidRDefault="00074F96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F96" w:rsidRPr="00AB0304" w:rsidRDefault="00074F96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F96" w:rsidRPr="00AB0304" w:rsidRDefault="00074F96"/>
        </w:tc>
      </w:tr>
      <w:tr w:rsidR="00074F96" w:rsidRPr="00AB0304">
        <w:trPr>
          <w:trHeight w:hRule="exact" w:val="332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F96" w:rsidRPr="00AB0304" w:rsidRDefault="00074F96" w:rsidP="00AB0304">
            <w:pPr>
              <w:pStyle w:val="TableParagraph"/>
              <w:spacing w:line="250" w:lineRule="exact"/>
              <w:ind w:left="208"/>
              <w:rPr>
                <w:rFonts w:ascii="Arial" w:hAnsi="Arial" w:cs="Arial"/>
              </w:rPr>
            </w:pPr>
            <w:r w:rsidRPr="00AB0304">
              <w:rPr>
                <w:rFonts w:ascii="Arial" w:eastAsia="Times New Roman" w:cs="Arial"/>
              </w:rPr>
              <w:t>23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F96" w:rsidRPr="00AB0304" w:rsidRDefault="00074F96"/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F96" w:rsidRPr="00AB0304" w:rsidRDefault="00074F96"/>
        </w:tc>
        <w:tc>
          <w:tcPr>
            <w:tcW w:w="4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F96" w:rsidRPr="00AB0304" w:rsidRDefault="00074F96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F96" w:rsidRPr="00AB0304" w:rsidRDefault="00074F96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F96" w:rsidRPr="00AB0304" w:rsidRDefault="00074F96"/>
        </w:tc>
      </w:tr>
      <w:tr w:rsidR="00074F96" w:rsidRPr="00AB0304">
        <w:trPr>
          <w:trHeight w:hRule="exact" w:val="334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F96" w:rsidRPr="00AB0304" w:rsidRDefault="00074F96" w:rsidP="00AB0304">
            <w:pPr>
              <w:pStyle w:val="TableParagraph"/>
              <w:spacing w:line="251" w:lineRule="exact"/>
              <w:ind w:left="208"/>
              <w:rPr>
                <w:rFonts w:ascii="Arial" w:hAnsi="Arial" w:cs="Arial"/>
              </w:rPr>
            </w:pPr>
            <w:r w:rsidRPr="00AB0304">
              <w:rPr>
                <w:rFonts w:ascii="Arial" w:eastAsia="Times New Roman" w:cs="Arial"/>
              </w:rPr>
              <w:t>24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F96" w:rsidRPr="00AB0304" w:rsidRDefault="00074F96"/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F96" w:rsidRPr="00AB0304" w:rsidRDefault="00074F96"/>
        </w:tc>
        <w:tc>
          <w:tcPr>
            <w:tcW w:w="4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F96" w:rsidRPr="00AB0304" w:rsidRDefault="00074F96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F96" w:rsidRPr="00AB0304" w:rsidRDefault="00074F96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F96" w:rsidRPr="00AB0304" w:rsidRDefault="00074F96"/>
        </w:tc>
      </w:tr>
      <w:tr w:rsidR="00074F96" w:rsidRPr="00AB0304">
        <w:trPr>
          <w:trHeight w:hRule="exact" w:val="332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F96" w:rsidRPr="00AB0304" w:rsidRDefault="00074F96" w:rsidP="00AB0304">
            <w:pPr>
              <w:pStyle w:val="TableParagraph"/>
              <w:spacing w:line="250" w:lineRule="exact"/>
              <w:ind w:left="208"/>
              <w:rPr>
                <w:rFonts w:ascii="Arial" w:hAnsi="Arial" w:cs="Arial"/>
              </w:rPr>
            </w:pPr>
            <w:r w:rsidRPr="00AB0304">
              <w:rPr>
                <w:rFonts w:ascii="Arial" w:eastAsia="Times New Roman" w:cs="Arial"/>
              </w:rPr>
              <w:t>25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F96" w:rsidRPr="00AB0304" w:rsidRDefault="00074F96"/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F96" w:rsidRPr="00AB0304" w:rsidRDefault="00074F96"/>
        </w:tc>
        <w:tc>
          <w:tcPr>
            <w:tcW w:w="4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F96" w:rsidRPr="00AB0304" w:rsidRDefault="00074F96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F96" w:rsidRPr="00AB0304" w:rsidRDefault="00074F96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F96" w:rsidRPr="00AB0304" w:rsidRDefault="00074F96"/>
        </w:tc>
      </w:tr>
      <w:tr w:rsidR="00074F96" w:rsidRPr="00AB0304">
        <w:trPr>
          <w:trHeight w:hRule="exact" w:val="334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F96" w:rsidRPr="00AB0304" w:rsidRDefault="00074F96" w:rsidP="00AB0304">
            <w:pPr>
              <w:pStyle w:val="TableParagraph"/>
              <w:spacing w:line="251" w:lineRule="exact"/>
              <w:ind w:left="208"/>
              <w:rPr>
                <w:rFonts w:ascii="Arial" w:hAnsi="Arial" w:cs="Arial"/>
              </w:rPr>
            </w:pPr>
            <w:r w:rsidRPr="00AB0304">
              <w:rPr>
                <w:rFonts w:ascii="Arial" w:eastAsia="Times New Roman" w:cs="Arial"/>
              </w:rPr>
              <w:t>26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F96" w:rsidRPr="00AB0304" w:rsidRDefault="00074F96"/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F96" w:rsidRPr="00AB0304" w:rsidRDefault="00074F96"/>
        </w:tc>
        <w:tc>
          <w:tcPr>
            <w:tcW w:w="4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F96" w:rsidRPr="00AB0304" w:rsidRDefault="00074F96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F96" w:rsidRPr="00AB0304" w:rsidRDefault="00074F96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F96" w:rsidRPr="00AB0304" w:rsidRDefault="00074F96"/>
        </w:tc>
      </w:tr>
      <w:tr w:rsidR="00074F96" w:rsidRPr="00AB0304">
        <w:trPr>
          <w:trHeight w:hRule="exact" w:val="332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F96" w:rsidRPr="00AB0304" w:rsidRDefault="00074F96" w:rsidP="00AB0304">
            <w:pPr>
              <w:pStyle w:val="TableParagraph"/>
              <w:spacing w:line="250" w:lineRule="exact"/>
              <w:ind w:left="208"/>
              <w:rPr>
                <w:rFonts w:ascii="Arial" w:hAnsi="Arial" w:cs="Arial"/>
              </w:rPr>
            </w:pPr>
            <w:r w:rsidRPr="00AB0304">
              <w:rPr>
                <w:rFonts w:ascii="Arial" w:eastAsia="Times New Roman" w:cs="Arial"/>
              </w:rPr>
              <w:t>27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F96" w:rsidRPr="00AB0304" w:rsidRDefault="00074F96"/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F96" w:rsidRPr="00AB0304" w:rsidRDefault="00074F96"/>
        </w:tc>
        <w:tc>
          <w:tcPr>
            <w:tcW w:w="4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F96" w:rsidRPr="00AB0304" w:rsidRDefault="00074F96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F96" w:rsidRPr="00AB0304" w:rsidRDefault="00074F96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F96" w:rsidRPr="00AB0304" w:rsidRDefault="00074F96"/>
        </w:tc>
      </w:tr>
      <w:tr w:rsidR="00074F96" w:rsidRPr="00AB0304">
        <w:trPr>
          <w:trHeight w:hRule="exact" w:val="334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F96" w:rsidRPr="00AB0304" w:rsidRDefault="00074F96" w:rsidP="00AB0304">
            <w:pPr>
              <w:pStyle w:val="TableParagraph"/>
              <w:spacing w:line="251" w:lineRule="exact"/>
              <w:ind w:left="208"/>
              <w:rPr>
                <w:rFonts w:ascii="Arial" w:hAnsi="Arial" w:cs="Arial"/>
              </w:rPr>
            </w:pPr>
            <w:r w:rsidRPr="00AB0304">
              <w:rPr>
                <w:rFonts w:ascii="Arial" w:eastAsia="Times New Roman" w:cs="Arial"/>
              </w:rPr>
              <w:t>28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F96" w:rsidRPr="00AB0304" w:rsidRDefault="00074F96"/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F96" w:rsidRPr="00AB0304" w:rsidRDefault="00074F96"/>
        </w:tc>
        <w:tc>
          <w:tcPr>
            <w:tcW w:w="4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F96" w:rsidRPr="00AB0304" w:rsidRDefault="00074F96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F96" w:rsidRPr="00AB0304" w:rsidRDefault="00074F96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F96" w:rsidRPr="00AB0304" w:rsidRDefault="00074F96"/>
        </w:tc>
      </w:tr>
      <w:tr w:rsidR="00074F96" w:rsidRPr="00AB0304">
        <w:trPr>
          <w:trHeight w:hRule="exact" w:val="332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F96" w:rsidRPr="00AB0304" w:rsidRDefault="00074F96" w:rsidP="00AB0304">
            <w:pPr>
              <w:pStyle w:val="TableParagraph"/>
              <w:spacing w:line="250" w:lineRule="exact"/>
              <w:ind w:left="208"/>
              <w:rPr>
                <w:rFonts w:ascii="Arial" w:hAnsi="Arial" w:cs="Arial"/>
              </w:rPr>
            </w:pPr>
            <w:r w:rsidRPr="00AB0304">
              <w:rPr>
                <w:rFonts w:ascii="Arial" w:eastAsia="Times New Roman" w:cs="Arial"/>
              </w:rPr>
              <w:t>29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F96" w:rsidRPr="00AB0304" w:rsidRDefault="00074F96"/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F96" w:rsidRPr="00AB0304" w:rsidRDefault="00074F96"/>
        </w:tc>
        <w:tc>
          <w:tcPr>
            <w:tcW w:w="4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F96" w:rsidRPr="00AB0304" w:rsidRDefault="00074F96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F96" w:rsidRPr="00AB0304" w:rsidRDefault="00074F96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F96" w:rsidRPr="00AB0304" w:rsidRDefault="00074F96"/>
        </w:tc>
      </w:tr>
      <w:tr w:rsidR="00074F96" w:rsidRPr="00AB0304">
        <w:trPr>
          <w:trHeight w:hRule="exact" w:val="334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F96" w:rsidRPr="00AB0304" w:rsidRDefault="00074F96" w:rsidP="00AB0304">
            <w:pPr>
              <w:pStyle w:val="TableParagraph"/>
              <w:spacing w:line="251" w:lineRule="exact"/>
              <w:ind w:left="208"/>
              <w:rPr>
                <w:rFonts w:ascii="Arial" w:hAnsi="Arial" w:cs="Arial"/>
              </w:rPr>
            </w:pPr>
            <w:r w:rsidRPr="00AB0304">
              <w:rPr>
                <w:rFonts w:ascii="Arial" w:eastAsia="Times New Roman" w:cs="Arial"/>
              </w:rPr>
              <w:t>30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F96" w:rsidRPr="00AB0304" w:rsidRDefault="00074F96"/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F96" w:rsidRPr="00AB0304" w:rsidRDefault="00074F96"/>
        </w:tc>
        <w:tc>
          <w:tcPr>
            <w:tcW w:w="4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F96" w:rsidRPr="00AB0304" w:rsidRDefault="00074F96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F96" w:rsidRPr="00AB0304" w:rsidRDefault="00074F96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F96" w:rsidRPr="00AB0304" w:rsidRDefault="00074F96"/>
        </w:tc>
      </w:tr>
      <w:tr w:rsidR="00074F96" w:rsidRPr="00AB0304">
        <w:trPr>
          <w:trHeight w:hRule="exact" w:val="332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F96" w:rsidRPr="00AB0304" w:rsidRDefault="00074F96" w:rsidP="00AB0304">
            <w:pPr>
              <w:pStyle w:val="TableParagraph"/>
              <w:spacing w:line="250" w:lineRule="exact"/>
              <w:ind w:left="208"/>
              <w:rPr>
                <w:rFonts w:ascii="Arial" w:hAnsi="Arial" w:cs="Arial"/>
              </w:rPr>
            </w:pPr>
            <w:r w:rsidRPr="00AB0304">
              <w:rPr>
                <w:rFonts w:ascii="Arial" w:eastAsia="Times New Roman" w:cs="Arial"/>
              </w:rPr>
              <w:t>31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F96" w:rsidRPr="00AB0304" w:rsidRDefault="00074F96"/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F96" w:rsidRPr="00AB0304" w:rsidRDefault="00074F96"/>
        </w:tc>
        <w:tc>
          <w:tcPr>
            <w:tcW w:w="4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F96" w:rsidRPr="00AB0304" w:rsidRDefault="00074F96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F96" w:rsidRPr="00AB0304" w:rsidRDefault="00074F96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F96" w:rsidRPr="00AB0304" w:rsidRDefault="00074F96"/>
        </w:tc>
      </w:tr>
      <w:tr w:rsidR="00074F96" w:rsidRPr="00AB0304">
        <w:trPr>
          <w:trHeight w:hRule="exact" w:val="334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F96" w:rsidRPr="00AB0304" w:rsidRDefault="00074F96" w:rsidP="00AB0304">
            <w:pPr>
              <w:pStyle w:val="TableParagraph"/>
              <w:spacing w:line="251" w:lineRule="exact"/>
              <w:ind w:left="208"/>
              <w:rPr>
                <w:rFonts w:ascii="Arial" w:hAnsi="Arial" w:cs="Arial"/>
              </w:rPr>
            </w:pPr>
            <w:r w:rsidRPr="00AB0304">
              <w:rPr>
                <w:rFonts w:ascii="Arial" w:eastAsia="Times New Roman" w:cs="Arial"/>
              </w:rPr>
              <w:t>32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F96" w:rsidRPr="00AB0304" w:rsidRDefault="00074F96"/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F96" w:rsidRPr="00AB0304" w:rsidRDefault="00074F96"/>
        </w:tc>
        <w:tc>
          <w:tcPr>
            <w:tcW w:w="4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F96" w:rsidRPr="00AB0304" w:rsidRDefault="00074F96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F96" w:rsidRPr="00AB0304" w:rsidRDefault="00074F96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F96" w:rsidRPr="00AB0304" w:rsidRDefault="00074F96"/>
        </w:tc>
      </w:tr>
      <w:tr w:rsidR="00074F96" w:rsidRPr="00AB0304">
        <w:trPr>
          <w:trHeight w:hRule="exact" w:val="332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F96" w:rsidRPr="00AB0304" w:rsidRDefault="00074F96" w:rsidP="00AB0304">
            <w:pPr>
              <w:pStyle w:val="TableParagraph"/>
              <w:spacing w:line="250" w:lineRule="exact"/>
              <w:ind w:left="208"/>
              <w:rPr>
                <w:rFonts w:ascii="Arial" w:hAnsi="Arial" w:cs="Arial"/>
              </w:rPr>
            </w:pPr>
            <w:r w:rsidRPr="00AB0304">
              <w:rPr>
                <w:rFonts w:ascii="Arial" w:eastAsia="Times New Roman" w:cs="Arial"/>
              </w:rPr>
              <w:t>33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F96" w:rsidRPr="00AB0304" w:rsidRDefault="00074F96"/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F96" w:rsidRPr="00AB0304" w:rsidRDefault="00074F96"/>
        </w:tc>
        <w:tc>
          <w:tcPr>
            <w:tcW w:w="4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F96" w:rsidRPr="00AB0304" w:rsidRDefault="00074F96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F96" w:rsidRPr="00AB0304" w:rsidRDefault="00074F96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F96" w:rsidRPr="00AB0304" w:rsidRDefault="00074F96"/>
        </w:tc>
      </w:tr>
      <w:tr w:rsidR="00074F96" w:rsidRPr="00AB0304">
        <w:trPr>
          <w:trHeight w:hRule="exact" w:val="334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F96" w:rsidRPr="00AB0304" w:rsidRDefault="00074F96" w:rsidP="00AB0304">
            <w:pPr>
              <w:pStyle w:val="TableParagraph"/>
              <w:spacing w:line="251" w:lineRule="exact"/>
              <w:ind w:left="208"/>
              <w:rPr>
                <w:rFonts w:ascii="Arial" w:hAnsi="Arial" w:cs="Arial"/>
              </w:rPr>
            </w:pPr>
            <w:r w:rsidRPr="00AB0304">
              <w:rPr>
                <w:rFonts w:ascii="Arial" w:eastAsia="Times New Roman" w:cs="Arial"/>
              </w:rPr>
              <w:t>34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F96" w:rsidRPr="00AB0304" w:rsidRDefault="00074F96"/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F96" w:rsidRPr="00AB0304" w:rsidRDefault="00074F96"/>
        </w:tc>
        <w:tc>
          <w:tcPr>
            <w:tcW w:w="4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F96" w:rsidRPr="00AB0304" w:rsidRDefault="00074F96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F96" w:rsidRPr="00AB0304" w:rsidRDefault="00074F96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F96" w:rsidRPr="00AB0304" w:rsidRDefault="00074F96"/>
        </w:tc>
      </w:tr>
      <w:tr w:rsidR="00074F96" w:rsidRPr="00AB0304">
        <w:trPr>
          <w:trHeight w:hRule="exact" w:val="334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F96" w:rsidRPr="00AB0304" w:rsidRDefault="00074F96" w:rsidP="00AB0304">
            <w:pPr>
              <w:pStyle w:val="TableParagraph"/>
              <w:spacing w:line="250" w:lineRule="exact"/>
              <w:ind w:left="208"/>
              <w:rPr>
                <w:rFonts w:ascii="Arial" w:hAnsi="Arial" w:cs="Arial"/>
              </w:rPr>
            </w:pPr>
            <w:r w:rsidRPr="00AB0304">
              <w:rPr>
                <w:rFonts w:ascii="Arial" w:eastAsia="Times New Roman" w:cs="Arial"/>
              </w:rPr>
              <w:t>35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F96" w:rsidRPr="00AB0304" w:rsidRDefault="00074F96"/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F96" w:rsidRPr="00AB0304" w:rsidRDefault="00074F96"/>
        </w:tc>
        <w:tc>
          <w:tcPr>
            <w:tcW w:w="4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F96" w:rsidRPr="00AB0304" w:rsidRDefault="00074F96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F96" w:rsidRPr="00AB0304" w:rsidRDefault="00074F96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F96" w:rsidRPr="00AB0304" w:rsidRDefault="00074F96"/>
        </w:tc>
      </w:tr>
    </w:tbl>
    <w:p w:rsidR="00074F96" w:rsidRDefault="00074F96">
      <w:pPr>
        <w:spacing w:line="197" w:lineRule="exact"/>
        <w:ind w:left="23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color w:val="FF0000"/>
          <w:sz w:val="18"/>
          <w:szCs w:val="18"/>
          <w:u w:val="thick" w:color="FF0000"/>
        </w:rPr>
        <w:t xml:space="preserve">Nur vom </w:t>
      </w:r>
      <w:r>
        <w:rPr>
          <w:rFonts w:ascii="Arial" w:hAnsi="Arial" w:cs="Arial"/>
          <w:b/>
          <w:bCs/>
          <w:color w:val="FF0000"/>
          <w:spacing w:val="-1"/>
          <w:sz w:val="18"/>
          <w:szCs w:val="18"/>
          <w:u w:val="thick" w:color="FF0000"/>
        </w:rPr>
        <w:t xml:space="preserve"> FVM</w:t>
      </w:r>
      <w:r>
        <w:rPr>
          <w:rFonts w:ascii="Arial" w:hAnsi="Arial" w:cs="Arial"/>
          <w:b/>
          <w:bCs/>
          <w:color w:val="FF0000"/>
          <w:sz w:val="18"/>
          <w:szCs w:val="18"/>
          <w:u w:val="thick" w:color="FF0000"/>
        </w:rPr>
        <w:t xml:space="preserve"> </w:t>
      </w:r>
      <w:r>
        <w:rPr>
          <w:rFonts w:ascii="Arial" w:hAnsi="Arial" w:cs="Arial"/>
          <w:b/>
          <w:bCs/>
          <w:color w:val="FF0000"/>
          <w:spacing w:val="-1"/>
          <w:sz w:val="18"/>
          <w:szCs w:val="18"/>
          <w:u w:val="thick" w:color="FF0000"/>
        </w:rPr>
        <w:t>AUSZUFÜLLEN:</w:t>
      </w:r>
    </w:p>
    <w:p w:rsidR="00074F96" w:rsidRDefault="00074F96">
      <w:pPr>
        <w:spacing w:before="5"/>
        <w:rPr>
          <w:rFonts w:ascii="Arial" w:hAnsi="Arial" w:cs="Arial"/>
          <w:b/>
          <w:bCs/>
          <w:sz w:val="11"/>
          <w:szCs w:val="11"/>
        </w:rPr>
      </w:pPr>
    </w:p>
    <w:p w:rsidR="00074F96" w:rsidRPr="007D2FBE" w:rsidRDefault="00074F96">
      <w:pPr>
        <w:pStyle w:val="BodyText"/>
        <w:tabs>
          <w:tab w:val="left" w:pos="2824"/>
          <w:tab w:val="left" w:pos="6145"/>
          <w:tab w:val="left" w:pos="10147"/>
        </w:tabs>
        <w:spacing w:before="77"/>
        <w:ind w:left="234"/>
        <w:rPr>
          <w:lang w:val="de-DE"/>
        </w:rPr>
      </w:pPr>
      <w:r w:rsidRPr="007D2FBE">
        <w:rPr>
          <w:spacing w:val="-1"/>
          <w:lang w:val="de-DE"/>
        </w:rPr>
        <w:t>Der</w:t>
      </w:r>
      <w:r w:rsidRPr="007D2FBE">
        <w:rPr>
          <w:lang w:val="de-DE"/>
        </w:rPr>
        <w:t xml:space="preserve"> </w:t>
      </w:r>
      <w:r w:rsidRPr="007D2FBE">
        <w:rPr>
          <w:spacing w:val="-1"/>
          <w:lang w:val="de-DE"/>
        </w:rPr>
        <w:t>Antrag der</w:t>
      </w:r>
      <w:r w:rsidRPr="007D2FBE">
        <w:rPr>
          <w:lang w:val="de-DE"/>
        </w:rPr>
        <w:t xml:space="preserve"> </w:t>
      </w:r>
      <w:r w:rsidRPr="007D2FBE">
        <w:rPr>
          <w:spacing w:val="2"/>
          <w:lang w:val="de-DE"/>
        </w:rPr>
        <w:t xml:space="preserve"> </w:t>
      </w:r>
      <w:r w:rsidRPr="007D2FBE">
        <w:rPr>
          <w:spacing w:val="-1"/>
          <w:lang w:val="de-DE"/>
        </w:rPr>
        <w:t>Werbung ist</w:t>
      </w:r>
      <w:r>
        <w:rPr>
          <w:spacing w:val="-1"/>
          <w:lang w:val="de-DE"/>
        </w:rPr>
        <w:t xml:space="preserve"> </w:t>
      </w:r>
      <w:r w:rsidRPr="007D2FBE">
        <w:rPr>
          <w:spacing w:val="-1"/>
          <w:lang w:val="de-DE"/>
        </w:rPr>
        <w:t>für</w:t>
      </w:r>
      <w:r w:rsidRPr="007D2FBE">
        <w:rPr>
          <w:spacing w:val="1"/>
          <w:lang w:val="de-DE"/>
        </w:rPr>
        <w:t xml:space="preserve"> </w:t>
      </w:r>
      <w:r w:rsidRPr="007D2FBE">
        <w:rPr>
          <w:spacing w:val="-1"/>
          <w:lang w:val="de-DE"/>
        </w:rPr>
        <w:t>die Spielzeit</w:t>
      </w:r>
      <w:r w:rsidRPr="007D2FBE">
        <w:rPr>
          <w:lang w:val="de-DE"/>
        </w:rPr>
        <w:t xml:space="preserve"> </w:t>
      </w:r>
      <w:r w:rsidRPr="007D2FBE">
        <w:rPr>
          <w:spacing w:val="-1"/>
          <w:lang w:val="de-DE"/>
        </w:rPr>
        <w:t>201</w:t>
      </w:r>
      <w:r>
        <w:rPr>
          <w:spacing w:val="-1"/>
          <w:lang w:val="de-DE"/>
        </w:rPr>
        <w:t>7</w:t>
      </w:r>
      <w:r w:rsidRPr="007D2FBE">
        <w:rPr>
          <w:spacing w:val="-1"/>
          <w:lang w:val="de-DE"/>
        </w:rPr>
        <w:t>/1</w:t>
      </w:r>
      <w:r>
        <w:rPr>
          <w:spacing w:val="-1"/>
          <w:lang w:val="de-DE"/>
        </w:rPr>
        <w:t>8</w:t>
      </w:r>
      <w:r w:rsidRPr="007D2FBE">
        <w:rPr>
          <w:lang w:val="de-DE"/>
        </w:rPr>
        <w:t xml:space="preserve"> </w:t>
      </w:r>
      <w:r w:rsidRPr="007D2FBE">
        <w:rPr>
          <w:spacing w:val="-1"/>
          <w:lang w:val="de-DE"/>
        </w:rPr>
        <w:t>genehmigt</w:t>
      </w:r>
      <w:r>
        <w:rPr>
          <w:lang w:val="de-DE"/>
        </w:rPr>
        <w:t>./  Die Werbung Nr. ________</w:t>
      </w:r>
      <w:r>
        <w:rPr>
          <w:spacing w:val="-1"/>
          <w:lang w:val="de-DE"/>
        </w:rPr>
        <w:t>wird</w:t>
      </w:r>
      <w:r w:rsidRPr="007D2FBE">
        <w:rPr>
          <w:lang w:val="de-DE"/>
        </w:rPr>
        <w:t xml:space="preserve"> </w:t>
      </w:r>
      <w:r w:rsidRPr="00472426">
        <w:rPr>
          <w:b/>
          <w:bCs/>
          <w:spacing w:val="-1"/>
          <w:u w:val="single"/>
          <w:lang w:val="de-DE"/>
        </w:rPr>
        <w:t>nicht</w:t>
      </w:r>
      <w:r w:rsidRPr="007D2FBE">
        <w:rPr>
          <w:lang w:val="de-DE"/>
        </w:rPr>
        <w:t xml:space="preserve"> </w:t>
      </w:r>
      <w:r w:rsidRPr="007D2FBE">
        <w:rPr>
          <w:spacing w:val="-1"/>
          <w:lang w:val="de-DE"/>
        </w:rPr>
        <w:t>genehmigt</w:t>
      </w:r>
      <w:r>
        <w:rPr>
          <w:lang w:val="de-DE"/>
        </w:rPr>
        <w:t>!</w:t>
      </w:r>
    </w:p>
    <w:p w:rsidR="00074F96" w:rsidRPr="007D2FBE" w:rsidRDefault="00074F96">
      <w:pPr>
        <w:rPr>
          <w:rFonts w:ascii="Arial" w:hAnsi="Arial" w:cs="Arial"/>
          <w:sz w:val="18"/>
          <w:szCs w:val="18"/>
          <w:lang w:val="de-DE"/>
        </w:rPr>
      </w:pPr>
    </w:p>
    <w:p w:rsidR="00074F96" w:rsidRPr="007D2FBE" w:rsidRDefault="00074F96">
      <w:pPr>
        <w:pStyle w:val="BodyText"/>
        <w:tabs>
          <w:tab w:val="left" w:pos="3495"/>
          <w:tab w:val="left" w:pos="3905"/>
          <w:tab w:val="left" w:pos="9305"/>
        </w:tabs>
        <w:ind w:left="111"/>
        <w:rPr>
          <w:lang w:val="de-DE"/>
        </w:rPr>
      </w:pPr>
      <w:r w:rsidRPr="007D2FBE">
        <w:rPr>
          <w:u w:val="dotted" w:color="000000"/>
          <w:lang w:val="de-DE"/>
        </w:rPr>
        <w:t xml:space="preserve"> </w:t>
      </w:r>
      <w:r w:rsidRPr="007D2FBE">
        <w:rPr>
          <w:spacing w:val="22"/>
          <w:u w:val="dotted" w:color="000000"/>
          <w:lang w:val="de-DE"/>
        </w:rPr>
        <w:t xml:space="preserve"> </w:t>
      </w:r>
      <w:r>
        <w:rPr>
          <w:spacing w:val="22"/>
          <w:u w:val="dotted" w:color="000000"/>
          <w:lang w:val="de-DE"/>
        </w:rPr>
        <w:t>Ort/</w:t>
      </w:r>
      <w:r w:rsidRPr="007D2FBE">
        <w:rPr>
          <w:spacing w:val="-1"/>
          <w:u w:val="dotted" w:color="000000"/>
          <w:lang w:val="de-DE"/>
        </w:rPr>
        <w:t xml:space="preserve">Datum: Hennef, </w:t>
      </w:r>
      <w:r w:rsidRPr="007D2FBE">
        <w:rPr>
          <w:spacing w:val="-1"/>
          <w:u w:val="dotted" w:color="000000"/>
          <w:lang w:val="de-DE"/>
        </w:rPr>
        <w:tab/>
      </w:r>
      <w:r w:rsidRPr="007D2FBE">
        <w:rPr>
          <w:spacing w:val="-1"/>
          <w:lang w:val="de-DE"/>
        </w:rPr>
        <w:tab/>
      </w:r>
      <w:r>
        <w:rPr>
          <w:spacing w:val="-1"/>
          <w:lang w:val="de-DE"/>
        </w:rPr>
        <w:t xml:space="preserve">         </w:t>
      </w:r>
      <w:r w:rsidRPr="007D2FBE">
        <w:rPr>
          <w:spacing w:val="-1"/>
          <w:lang w:val="de-DE"/>
        </w:rPr>
        <w:t>FVM-</w:t>
      </w:r>
      <w:r w:rsidRPr="007D2FBE">
        <w:rPr>
          <w:spacing w:val="-1"/>
          <w:u w:val="dotted" w:color="000000"/>
          <w:lang w:val="de-DE"/>
        </w:rPr>
        <w:t>Sachbearbeiter:</w:t>
      </w:r>
      <w:r w:rsidRPr="007D2FBE">
        <w:rPr>
          <w:u w:val="dotted" w:color="000000"/>
          <w:lang w:val="de-DE"/>
        </w:rPr>
        <w:t xml:space="preserve"> </w:t>
      </w:r>
      <w:r w:rsidRPr="007D2FBE">
        <w:rPr>
          <w:u w:val="dotted" w:color="000000"/>
          <w:lang w:val="de-DE"/>
        </w:rPr>
        <w:tab/>
      </w:r>
    </w:p>
    <w:sectPr w:rsidR="00074F96" w:rsidRPr="007D2FBE" w:rsidSect="00CB7ECC">
      <w:headerReference w:type="default" r:id="rId8"/>
      <w:pgSz w:w="16840" w:h="11910" w:orient="landscape"/>
      <w:pgMar w:top="2540" w:right="1000" w:bottom="280" w:left="900" w:header="708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4F96" w:rsidRDefault="00074F96">
      <w:r>
        <w:separator/>
      </w:r>
    </w:p>
  </w:endnote>
  <w:endnote w:type="continuationSeparator" w:id="0">
    <w:p w:rsidR="00074F96" w:rsidRDefault="00074F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4F96" w:rsidRDefault="00074F9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4F96" w:rsidRDefault="00074F96">
      <w:r>
        <w:separator/>
      </w:r>
    </w:p>
  </w:footnote>
  <w:footnote w:type="continuationSeparator" w:id="0">
    <w:p w:rsidR="00074F96" w:rsidRDefault="00074F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4F96" w:rsidRDefault="00074F96">
    <w:pPr>
      <w:spacing w:line="14" w:lineRule="auto"/>
      <w:rPr>
        <w:sz w:val="20"/>
        <w:szCs w:val="20"/>
      </w:rPr>
    </w:pPr>
    <w:r>
      <w:rPr>
        <w:noProof/>
        <w:lang w:val="de-DE" w:eastAsia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Bild 18" o:spid="_x0000_s2049" type="#_x0000_t75" style="position:absolute;margin-left:733.6pt;margin-top:35.4pt;width:71.2pt;height:71.2pt;z-index:-251663872;visibility:visible;mso-position-horizontal-relative:page;mso-position-vertical-relative:page">
          <v:imagedata r:id="rId1" o:title=""/>
          <w10:wrap anchorx="page" anchory="page"/>
        </v:shape>
      </w:pict>
    </w:r>
    <w:r>
      <w:rPr>
        <w:noProof/>
        <w:lang w:val="de-DE" w:eastAsia="de-D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3" o:spid="_x0000_s2050" type="#_x0000_t202" style="position:absolute;margin-left:55.7pt;margin-top:73.3pt;width:641.3pt;height:33.95pt;z-index:-251662848;visibility:visible;mso-position-horizontal-relative:page;mso-position-vertical-relative:page" filled="f" stroked="f">
          <v:textbox inset="0,0,0,0">
            <w:txbxContent>
              <w:p w:rsidR="00074F96" w:rsidRPr="007D2FBE" w:rsidRDefault="00074F96">
                <w:pPr>
                  <w:spacing w:line="265" w:lineRule="exact"/>
                  <w:ind w:left="20"/>
                  <w:rPr>
                    <w:rFonts w:ascii="Arial" w:hAnsi="Arial" w:cs="Arial"/>
                    <w:sz w:val="24"/>
                    <w:szCs w:val="24"/>
                    <w:lang w:val="de-DE"/>
                  </w:rPr>
                </w:pPr>
                <w:r w:rsidRPr="007D2FBE">
                  <w:rPr>
                    <w:rFonts w:ascii="Arial" w:hAnsi="Arial" w:cs="Arial"/>
                    <w:b/>
                    <w:bCs/>
                    <w:spacing w:val="-1"/>
                    <w:sz w:val="24"/>
                    <w:szCs w:val="24"/>
                    <w:lang w:val="de-DE"/>
                  </w:rPr>
                  <w:t>Antrag</w:t>
                </w:r>
                <w:r w:rsidRPr="007D2FBE">
                  <w:rPr>
                    <w:rFonts w:ascii="Arial" w:hAnsi="Arial" w:cs="Arial"/>
                    <w:b/>
                    <w:bCs/>
                    <w:sz w:val="24"/>
                    <w:szCs w:val="24"/>
                    <w:lang w:val="de-DE"/>
                  </w:rPr>
                  <w:t xml:space="preserve"> </w:t>
                </w:r>
                <w:r w:rsidRPr="007D2FBE">
                  <w:rPr>
                    <w:rFonts w:ascii="Arial" w:hAnsi="Arial" w:cs="Arial"/>
                    <w:b/>
                    <w:bCs/>
                    <w:spacing w:val="-1"/>
                    <w:sz w:val="24"/>
                    <w:szCs w:val="24"/>
                    <w:lang w:val="de-DE"/>
                  </w:rPr>
                  <w:t>auf</w:t>
                </w:r>
                <w:r w:rsidRPr="007D2FBE">
                  <w:rPr>
                    <w:rFonts w:ascii="Arial" w:hAnsi="Arial" w:cs="Arial"/>
                    <w:b/>
                    <w:bCs/>
                    <w:sz w:val="24"/>
                    <w:szCs w:val="24"/>
                    <w:lang w:val="de-DE"/>
                  </w:rPr>
                  <w:t xml:space="preserve"> </w:t>
                </w:r>
                <w:r w:rsidRPr="007D2FBE">
                  <w:rPr>
                    <w:rFonts w:ascii="Arial" w:hAnsi="Arial" w:cs="Arial"/>
                    <w:b/>
                    <w:bCs/>
                    <w:spacing w:val="-1"/>
                    <w:sz w:val="24"/>
                    <w:szCs w:val="24"/>
                    <w:lang w:val="de-DE"/>
                  </w:rPr>
                  <w:t>Genehmigung</w:t>
                </w:r>
                <w:r w:rsidRPr="007D2FBE">
                  <w:rPr>
                    <w:rFonts w:ascii="Arial" w:hAnsi="Arial" w:cs="Arial"/>
                    <w:b/>
                    <w:bCs/>
                    <w:sz w:val="24"/>
                    <w:szCs w:val="24"/>
                    <w:lang w:val="de-DE"/>
                  </w:rPr>
                  <w:t xml:space="preserve"> </w:t>
                </w:r>
                <w:r w:rsidRPr="007D2FBE">
                  <w:rPr>
                    <w:rFonts w:ascii="Arial" w:hAnsi="Arial" w:cs="Arial"/>
                    <w:b/>
                    <w:bCs/>
                    <w:spacing w:val="-1"/>
                    <w:sz w:val="24"/>
                    <w:szCs w:val="24"/>
                    <w:lang w:val="de-DE"/>
                  </w:rPr>
                  <w:t>von</w:t>
                </w:r>
                <w:r w:rsidRPr="007D2FBE">
                  <w:rPr>
                    <w:rFonts w:ascii="Arial" w:hAnsi="Arial" w:cs="Arial"/>
                    <w:b/>
                    <w:bCs/>
                    <w:sz w:val="24"/>
                    <w:szCs w:val="24"/>
                    <w:lang w:val="de-DE"/>
                  </w:rPr>
                  <w:t xml:space="preserve"> </w:t>
                </w:r>
                <w:r w:rsidRPr="007D2FBE">
                  <w:rPr>
                    <w:rFonts w:ascii="Arial" w:hAnsi="Arial" w:cs="Arial"/>
                    <w:b/>
                    <w:bCs/>
                    <w:spacing w:val="-1"/>
                    <w:sz w:val="24"/>
                    <w:szCs w:val="24"/>
                    <w:lang w:val="de-DE"/>
                  </w:rPr>
                  <w:t>Werbung</w:t>
                </w:r>
                <w:r w:rsidRPr="007D2FBE">
                  <w:rPr>
                    <w:rFonts w:ascii="Arial" w:hAnsi="Arial" w:cs="Arial"/>
                    <w:b/>
                    <w:bCs/>
                    <w:sz w:val="24"/>
                    <w:szCs w:val="24"/>
                    <w:lang w:val="de-DE"/>
                  </w:rPr>
                  <w:t xml:space="preserve"> </w:t>
                </w:r>
                <w:r w:rsidRPr="007D2FBE">
                  <w:rPr>
                    <w:rFonts w:ascii="Arial" w:hAnsi="Arial" w:cs="Arial"/>
                    <w:b/>
                    <w:bCs/>
                    <w:spacing w:val="-1"/>
                    <w:sz w:val="24"/>
                    <w:szCs w:val="24"/>
                    <w:lang w:val="de-DE"/>
                  </w:rPr>
                  <w:t>auf</w:t>
                </w:r>
                <w:r w:rsidRPr="007D2FBE">
                  <w:rPr>
                    <w:rFonts w:ascii="Arial" w:hAnsi="Arial" w:cs="Arial"/>
                    <w:b/>
                    <w:bCs/>
                    <w:sz w:val="24"/>
                    <w:szCs w:val="24"/>
                    <w:lang w:val="de-DE"/>
                  </w:rPr>
                  <w:t xml:space="preserve"> </w:t>
                </w:r>
                <w:r w:rsidRPr="007D2FBE">
                  <w:rPr>
                    <w:rFonts w:ascii="Arial" w:hAnsi="Arial" w:cs="Arial"/>
                    <w:b/>
                    <w:bCs/>
                    <w:spacing w:val="-1"/>
                    <w:sz w:val="24"/>
                    <w:szCs w:val="24"/>
                    <w:lang w:val="de-DE"/>
                  </w:rPr>
                  <w:t>Spielkleidung</w:t>
                </w:r>
                <w:r w:rsidRPr="007D2FBE">
                  <w:rPr>
                    <w:rFonts w:ascii="Arial" w:hAnsi="Arial" w:cs="Arial"/>
                    <w:b/>
                    <w:bCs/>
                    <w:sz w:val="24"/>
                    <w:szCs w:val="24"/>
                    <w:lang w:val="de-DE"/>
                  </w:rPr>
                  <w:t xml:space="preserve"> </w:t>
                </w:r>
                <w:r w:rsidRPr="007D2FBE">
                  <w:rPr>
                    <w:rFonts w:ascii="Arial" w:hAnsi="Arial" w:cs="Arial"/>
                    <w:b/>
                    <w:bCs/>
                    <w:spacing w:val="-1"/>
                    <w:sz w:val="24"/>
                    <w:szCs w:val="24"/>
                    <w:lang w:val="de-DE"/>
                  </w:rPr>
                  <w:t>für</w:t>
                </w:r>
                <w:r w:rsidRPr="007D2FBE">
                  <w:rPr>
                    <w:rFonts w:ascii="Arial" w:hAnsi="Arial" w:cs="Arial"/>
                    <w:b/>
                    <w:bCs/>
                    <w:sz w:val="24"/>
                    <w:szCs w:val="24"/>
                    <w:lang w:val="de-DE"/>
                  </w:rPr>
                  <w:t xml:space="preserve"> </w:t>
                </w:r>
                <w:r w:rsidRPr="007D2FBE">
                  <w:rPr>
                    <w:rFonts w:ascii="Arial" w:hAnsi="Arial" w:cs="Arial"/>
                    <w:b/>
                    <w:bCs/>
                    <w:spacing w:val="-1"/>
                    <w:sz w:val="24"/>
                    <w:szCs w:val="24"/>
                    <w:lang w:val="de-DE"/>
                  </w:rPr>
                  <w:t>die</w:t>
                </w:r>
                <w:r w:rsidRPr="007D2FBE">
                  <w:rPr>
                    <w:rFonts w:ascii="Arial" w:hAnsi="Arial" w:cs="Arial"/>
                    <w:b/>
                    <w:bCs/>
                    <w:sz w:val="24"/>
                    <w:szCs w:val="24"/>
                    <w:lang w:val="de-DE"/>
                  </w:rPr>
                  <w:t xml:space="preserve"> </w:t>
                </w:r>
                <w:r w:rsidRPr="007D2FBE">
                  <w:rPr>
                    <w:rFonts w:ascii="Arial" w:hAnsi="Arial" w:cs="Arial"/>
                    <w:b/>
                    <w:bCs/>
                    <w:spacing w:val="-1"/>
                    <w:sz w:val="24"/>
                    <w:szCs w:val="24"/>
                    <w:lang w:val="de-DE"/>
                  </w:rPr>
                  <w:t>Saison</w:t>
                </w:r>
                <w:r w:rsidRPr="007D2FBE">
                  <w:rPr>
                    <w:rFonts w:ascii="Arial" w:hAnsi="Arial" w:cs="Arial"/>
                    <w:b/>
                    <w:bCs/>
                    <w:sz w:val="24"/>
                    <w:szCs w:val="24"/>
                    <w:lang w:val="de-DE"/>
                  </w:rPr>
                  <w:t xml:space="preserve"> </w:t>
                </w:r>
                <w:r w:rsidRPr="007D2FBE">
                  <w:rPr>
                    <w:rFonts w:ascii="Arial" w:hAnsi="Arial" w:cs="Arial"/>
                    <w:b/>
                    <w:bCs/>
                    <w:spacing w:val="-1"/>
                    <w:sz w:val="24"/>
                    <w:szCs w:val="24"/>
                    <w:lang w:val="de-DE"/>
                  </w:rPr>
                  <w:t>201</w:t>
                </w:r>
                <w:r>
                  <w:rPr>
                    <w:rFonts w:ascii="Arial" w:hAnsi="Arial" w:cs="Arial"/>
                    <w:b/>
                    <w:bCs/>
                    <w:spacing w:val="-1"/>
                    <w:sz w:val="24"/>
                    <w:szCs w:val="24"/>
                    <w:lang w:val="de-DE"/>
                  </w:rPr>
                  <w:t>7</w:t>
                </w:r>
                <w:r w:rsidRPr="007D2FBE">
                  <w:rPr>
                    <w:rFonts w:ascii="Arial" w:hAnsi="Arial" w:cs="Arial"/>
                    <w:b/>
                    <w:bCs/>
                    <w:spacing w:val="-1"/>
                    <w:sz w:val="24"/>
                    <w:szCs w:val="24"/>
                    <w:lang w:val="de-DE"/>
                  </w:rPr>
                  <w:t>/1</w:t>
                </w:r>
                <w:r>
                  <w:rPr>
                    <w:rFonts w:ascii="Arial" w:hAnsi="Arial" w:cs="Arial"/>
                    <w:b/>
                    <w:bCs/>
                    <w:spacing w:val="-1"/>
                    <w:sz w:val="24"/>
                    <w:szCs w:val="24"/>
                    <w:lang w:val="de-DE"/>
                  </w:rPr>
                  <w:t>8</w:t>
                </w:r>
              </w:p>
              <w:p w:rsidR="00074F96" w:rsidRPr="007D2FBE" w:rsidRDefault="00074F96">
                <w:pPr>
                  <w:pStyle w:val="BodyText"/>
                  <w:spacing w:before="190"/>
                  <w:rPr>
                    <w:lang w:val="de-DE"/>
                  </w:rPr>
                </w:pPr>
                <w:r w:rsidRPr="007D2FBE">
                  <w:rPr>
                    <w:spacing w:val="-1"/>
                    <w:lang w:val="de-DE"/>
                  </w:rPr>
                  <w:t>Der</w:t>
                </w:r>
                <w:r w:rsidRPr="007D2FBE">
                  <w:rPr>
                    <w:lang w:val="de-DE"/>
                  </w:rPr>
                  <w:t xml:space="preserve"> </w:t>
                </w:r>
                <w:r w:rsidRPr="007D2FBE">
                  <w:rPr>
                    <w:spacing w:val="-1"/>
                    <w:lang w:val="de-DE"/>
                  </w:rPr>
                  <w:t>Antrag ist</w:t>
                </w:r>
                <w:r w:rsidRPr="007D2FBE">
                  <w:rPr>
                    <w:spacing w:val="1"/>
                    <w:lang w:val="de-DE"/>
                  </w:rPr>
                  <w:t xml:space="preserve"> </w:t>
                </w:r>
                <w:r w:rsidRPr="007D2FBE">
                  <w:rPr>
                    <w:spacing w:val="-1"/>
                    <w:lang w:val="de-DE"/>
                  </w:rPr>
                  <w:t>zwingend elektronisch auszufüllen und über</w:t>
                </w:r>
                <w:r w:rsidRPr="007D2FBE">
                  <w:rPr>
                    <w:lang w:val="de-DE"/>
                  </w:rPr>
                  <w:t xml:space="preserve"> </w:t>
                </w:r>
                <w:r w:rsidRPr="007D2FBE">
                  <w:rPr>
                    <w:spacing w:val="-1"/>
                    <w:lang w:val="de-DE"/>
                  </w:rPr>
                  <w:t>das</w:t>
                </w:r>
                <w:r w:rsidRPr="007D2FBE">
                  <w:rPr>
                    <w:spacing w:val="1"/>
                    <w:lang w:val="de-DE"/>
                  </w:rPr>
                  <w:t xml:space="preserve"> </w:t>
                </w:r>
                <w:r w:rsidRPr="007D2FBE">
                  <w:rPr>
                    <w:lang w:val="de-DE"/>
                  </w:rPr>
                  <w:t>E-Postfach</w:t>
                </w:r>
                <w:r w:rsidRPr="007D2FBE">
                  <w:rPr>
                    <w:spacing w:val="1"/>
                    <w:lang w:val="de-DE"/>
                  </w:rPr>
                  <w:t xml:space="preserve"> </w:t>
                </w:r>
                <w:r w:rsidRPr="007D2FBE">
                  <w:rPr>
                    <w:spacing w:val="-1"/>
                    <w:lang w:val="de-DE"/>
                  </w:rPr>
                  <w:t>des</w:t>
                </w:r>
                <w:r w:rsidRPr="007D2FBE">
                  <w:rPr>
                    <w:lang w:val="de-DE"/>
                  </w:rPr>
                  <w:t xml:space="preserve"> </w:t>
                </w:r>
                <w:r w:rsidRPr="007D2FBE">
                  <w:rPr>
                    <w:spacing w:val="-1"/>
                    <w:lang w:val="de-DE"/>
                  </w:rPr>
                  <w:t>Vereins</w:t>
                </w:r>
                <w:r w:rsidRPr="007D2FBE">
                  <w:rPr>
                    <w:lang w:val="de-DE"/>
                  </w:rPr>
                  <w:t xml:space="preserve"> </w:t>
                </w:r>
                <w:r w:rsidRPr="007D2FBE">
                  <w:rPr>
                    <w:spacing w:val="-1"/>
                    <w:lang w:val="de-DE"/>
                  </w:rPr>
                  <w:t>an folgende Mail-Adresse zu versenden:</w:t>
                </w:r>
                <w:r w:rsidRPr="007D2FBE">
                  <w:rPr>
                    <w:lang w:val="de-DE"/>
                  </w:rPr>
                  <w:t xml:space="preserve"> </w:t>
                </w:r>
                <w:hyperlink r:id="rId2">
                  <w:r w:rsidRPr="007D2FBE">
                    <w:rPr>
                      <w:color w:val="0000FF"/>
                      <w:spacing w:val="-1"/>
                      <w:u w:val="single" w:color="0000FF"/>
                      <w:lang w:val="de-DE"/>
                    </w:rPr>
                    <w:t>martina.weisheit@fvm.evpost.de</w:t>
                  </w:r>
                </w:hyperlink>
              </w:p>
            </w:txbxContent>
          </v:textbox>
          <w10:wrap anchorx="page" anchory="page"/>
        </v:shape>
      </w:pict>
    </w:r>
    <w:r>
      <w:rPr>
        <w:noProof/>
        <w:lang w:val="de-DE" w:eastAsia="de-DE"/>
      </w:rPr>
      <w:pict>
        <v:shape id="Text Box 11" o:spid="_x0000_s2051" type="#_x0000_t202" style="position:absolute;margin-left:480.55pt;margin-top:115.5pt;width:64.1pt;height:11pt;z-index:-251660800;visibility:visible;mso-position-horizontal-relative:page;mso-position-vertical-relative:page" filled="f" stroked="f">
          <v:textbox inset="0,0,0,0">
            <w:txbxContent>
              <w:p w:rsidR="00074F96" w:rsidRPr="00B85F7D" w:rsidRDefault="00074F96">
                <w:pPr>
                  <w:pStyle w:val="BodyText"/>
                  <w:spacing w:line="204" w:lineRule="exact"/>
                  <w:rPr>
                    <w:lang w:val="de-DE"/>
                  </w:rPr>
                </w:pPr>
                <w:r>
                  <w:rPr>
                    <w:spacing w:val="-1"/>
                    <w:lang w:val="de-DE"/>
                  </w:rPr>
                  <w:t xml:space="preserve"> </w:t>
                </w:r>
              </w:p>
            </w:txbxContent>
          </v:textbox>
          <w10:wrap anchorx="page" anchory="page"/>
        </v:shape>
      </w:pict>
    </w:r>
    <w:r>
      <w:rPr>
        <w:noProof/>
        <w:lang w:val="de-DE" w:eastAsia="de-DE"/>
      </w:rPr>
      <w:pict>
        <v:shape id="Text Box 10" o:spid="_x0000_s2052" type="#_x0000_t202" style="position:absolute;margin-left:586.75pt;margin-top:115.5pt;width:65.6pt;height:11pt;z-index:-251659776;visibility:visible;mso-position-horizontal-relative:page;mso-position-vertical-relative:page" filled="f" stroked="f">
          <v:textbox inset="0,0,0,0">
            <w:txbxContent>
              <w:p w:rsidR="00074F96" w:rsidRPr="00B85F7D" w:rsidRDefault="00074F96">
                <w:pPr>
                  <w:pStyle w:val="BodyText"/>
                  <w:spacing w:line="204" w:lineRule="exact"/>
                  <w:rPr>
                    <w:lang w:val="de-DE"/>
                  </w:rPr>
                </w:pPr>
                <w:r>
                  <w:rPr>
                    <w:spacing w:val="-1"/>
                    <w:lang w:val="de-DE"/>
                  </w:rPr>
                  <w:t xml:space="preserve"> </w:t>
                </w:r>
              </w:p>
            </w:txbxContent>
          </v:textbox>
          <w10:wrap anchorx="page" anchory="page"/>
        </v:shape>
      </w:pict>
    </w:r>
    <w:r>
      <w:rPr>
        <w:sz w:val="20"/>
        <w:szCs w:val="20"/>
      </w:rPr>
      <w:t xml:space="preserve"> </w:t>
    </w:r>
  </w:p>
  <w:p w:rsidR="00074F96" w:rsidRDefault="00074F96" w:rsidP="001666B9">
    <w:pPr>
      <w:jc w:val="both"/>
    </w:pPr>
    <w:r>
      <w:rPr>
        <w:noProof/>
        <w:lang w:val="de-DE" w:eastAsia="de-DE"/>
      </w:rPr>
      <w:pict>
        <v:shape id="Text Box 12" o:spid="_x0000_s2053" type="#_x0000_t202" style="position:absolute;left:0;text-align:left;margin-left:56.65pt;margin-top:115.2pt;width:423.25pt;height:11pt;z-index:-251661824;visibility:visible;mso-position-horizontal-relative:page;mso-position-vertical-relative:page" filled="f" stroked="f">
          <v:textbox inset="0,0,0,0">
            <w:txbxContent>
              <w:p w:rsidR="00074F96" w:rsidRPr="007D2FBE" w:rsidRDefault="00074F96">
                <w:pPr>
                  <w:pStyle w:val="BodyText"/>
                  <w:spacing w:line="204" w:lineRule="exact"/>
                  <w:rPr>
                    <w:lang w:val="de-DE"/>
                  </w:rPr>
                </w:pPr>
                <w:r w:rsidRPr="007D2FBE">
                  <w:rPr>
                    <w:spacing w:val="-1"/>
                    <w:lang w:val="de-DE"/>
                  </w:rPr>
                  <w:t>Für</w:t>
                </w:r>
                <w:r w:rsidRPr="007D2FBE">
                  <w:rPr>
                    <w:lang w:val="de-DE"/>
                  </w:rPr>
                  <w:t xml:space="preserve"> </w:t>
                </w:r>
                <w:r w:rsidRPr="007D2FBE">
                  <w:rPr>
                    <w:spacing w:val="-1"/>
                    <w:lang w:val="de-DE"/>
                  </w:rPr>
                  <w:t xml:space="preserve">Junioren/-innen und Senioren-/innen </w:t>
                </w:r>
                <w:r>
                  <w:rPr>
                    <w:spacing w:val="-1"/>
                    <w:lang w:val="de-DE"/>
                  </w:rPr>
                  <w:t>bitte einen</w:t>
                </w:r>
                <w:r w:rsidRPr="007D2FBE">
                  <w:rPr>
                    <w:spacing w:val="-1"/>
                    <w:lang w:val="de-DE"/>
                  </w:rPr>
                  <w:t xml:space="preserve"> </w:t>
                </w:r>
                <w:r w:rsidRPr="00F374F6">
                  <w:rPr>
                    <w:b/>
                    <w:bCs/>
                    <w:spacing w:val="-1"/>
                    <w:lang w:val="de-DE"/>
                  </w:rPr>
                  <w:t>separate</w:t>
                </w:r>
                <w:r>
                  <w:rPr>
                    <w:b/>
                    <w:bCs/>
                    <w:spacing w:val="-1"/>
                    <w:lang w:val="de-DE"/>
                  </w:rPr>
                  <w:t>n</w:t>
                </w:r>
                <w:r w:rsidRPr="00F374F6">
                  <w:rPr>
                    <w:b/>
                    <w:bCs/>
                    <w:lang w:val="de-DE"/>
                  </w:rPr>
                  <w:t xml:space="preserve"> </w:t>
                </w:r>
                <w:r w:rsidRPr="00F374F6">
                  <w:rPr>
                    <w:b/>
                    <w:bCs/>
                    <w:spacing w:val="-1"/>
                    <w:lang w:val="de-DE"/>
                  </w:rPr>
                  <w:t>Antrag</w:t>
                </w:r>
                <w:r w:rsidRPr="007D2FBE">
                  <w:rPr>
                    <w:spacing w:val="1"/>
                    <w:lang w:val="de-DE"/>
                  </w:rPr>
                  <w:t xml:space="preserve"> </w:t>
                </w:r>
                <w:r>
                  <w:rPr>
                    <w:spacing w:val="-1"/>
                    <w:lang w:val="de-DE"/>
                  </w:rPr>
                  <w:t xml:space="preserve">verwenden! </w:t>
                </w:r>
                <w:r w:rsidRPr="007D2FBE">
                  <w:rPr>
                    <w:lang w:val="de-DE"/>
                  </w:rPr>
                  <w:t xml:space="preserve"> </w:t>
                </w:r>
                <w:r w:rsidRPr="007D2FBE">
                  <w:rPr>
                    <w:spacing w:val="1"/>
                    <w:lang w:val="de-DE"/>
                  </w:rPr>
                  <w:t xml:space="preserve"> </w:t>
                </w:r>
                <w:r>
                  <w:rPr>
                    <w:spacing w:val="-1"/>
                    <w:lang w:val="de-DE"/>
                  </w:rPr>
                  <w:t xml:space="preserve">  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4F96" w:rsidRDefault="00074F96">
    <w:pPr>
      <w:spacing w:line="14" w:lineRule="auto"/>
      <w:rPr>
        <w:sz w:val="20"/>
        <w:szCs w:val="20"/>
      </w:rPr>
    </w:pPr>
    <w:r>
      <w:rPr>
        <w:noProof/>
        <w:lang w:val="de-DE" w:eastAsia="de-D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479pt;margin-top:115.5pt;width:64.1pt;height:11pt;z-index:-251654656;visibility:visible;mso-position-horizontal-relative:page;mso-position-vertical-relative:page" filled="f" stroked="f">
          <v:textbox inset="0,0,0,0">
            <w:txbxContent>
              <w:p w:rsidR="00074F96" w:rsidRPr="00472426" w:rsidRDefault="00074F96">
                <w:pPr>
                  <w:pStyle w:val="BodyText"/>
                  <w:spacing w:line="204" w:lineRule="exact"/>
                  <w:rPr>
                    <w:lang w:val="de-DE"/>
                  </w:rPr>
                </w:pPr>
                <w:r>
                  <w:rPr>
                    <w:spacing w:val="-1"/>
                    <w:lang w:val="de-DE"/>
                  </w:rPr>
                  <w:t xml:space="preserve">    </w:t>
                </w:r>
              </w:p>
            </w:txbxContent>
          </v:textbox>
          <w10:wrap anchorx="page" anchory="page"/>
        </v:shape>
      </w:pict>
    </w:r>
    <w:r>
      <w:rPr>
        <w:noProof/>
        <w:lang w:val="de-DE" w:eastAsia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Bild 9" o:spid="_x0000_s2055" type="#_x0000_t75" style="position:absolute;margin-left:733.6pt;margin-top:35.4pt;width:37.45pt;height:37.45pt;z-index:-251658752;visibility:visible;mso-position-horizontal-relative:page;mso-position-vertical-relative:page">
          <v:imagedata r:id="rId1" o:title=""/>
          <w10:wrap anchorx="page" anchory="page"/>
        </v:shape>
      </w:pict>
    </w:r>
    <w:r>
      <w:rPr>
        <w:noProof/>
        <w:lang w:val="de-DE" w:eastAsia="de-DE"/>
      </w:rPr>
      <w:pict>
        <v:group id="Group 5" o:spid="_x0000_s2056" style="position:absolute;margin-left:566.5pt;margin-top:108.3pt;width:18.5pt;height:18.8pt;z-index:-251657728;mso-position-horizontal-relative:page;mso-position-vertical-relative:page" coordorigin="11330,2166" coordsize="370,376">
          <v:shape id="Freeform 6" o:spid="_x0000_s2057" style="position:absolute;left:11330;top:2166;width:370;height:376;visibility:visible;mso-wrap-style:square;v-text-anchor:top" coordsize="370,376" path="m185,l119,12,64,46,23,97,2,160,,184r1,23l21,273r38,52l113,361r64,15l201,375r65,-20l319,317r35,-54l370,199r-2,-25l350,107,313,53,261,17,198,,185,xe" filled="f">
            <v:path arrowok="t" o:connecttype="custom" o:connectlocs="185,2166;119,2178;64,2212;23,2263;2,2326;0,2350;1,2373;21,2439;59,2491;113,2527;177,2542;201,2541;266,2521;319,2483;354,2429;370,2365;368,2340;350,2273;313,2219;261,2183;198,2166;185,2166" o:connectangles="0,0,0,0,0,0,0,0,0,0,0,0,0,0,0,0,0,0,0,0,0,0"/>
          </v:shape>
          <w10:wrap anchorx="page" anchory="page"/>
        </v:group>
      </w:pict>
    </w:r>
    <w:r>
      <w:rPr>
        <w:noProof/>
        <w:lang w:val="de-DE" w:eastAsia="de-DE"/>
      </w:rPr>
      <w:pict>
        <v:shape id="Text Box 4" o:spid="_x0000_s2058" type="#_x0000_t202" style="position:absolute;margin-left:55.7pt;margin-top:73.3pt;width:646.45pt;height:31.35pt;z-index:-251656704;visibility:visible;mso-position-horizontal-relative:page;mso-position-vertical-relative:page" filled="f" stroked="f">
          <v:textbox inset="0,0,0,0">
            <w:txbxContent>
              <w:p w:rsidR="00074F96" w:rsidRPr="007D2FBE" w:rsidRDefault="00074F96">
                <w:pPr>
                  <w:spacing w:line="265" w:lineRule="exact"/>
                  <w:ind w:left="20"/>
                  <w:rPr>
                    <w:rFonts w:ascii="Arial" w:hAnsi="Arial" w:cs="Arial"/>
                    <w:sz w:val="24"/>
                    <w:szCs w:val="24"/>
                    <w:lang w:val="de-DE"/>
                  </w:rPr>
                </w:pPr>
                <w:r w:rsidRPr="007D2FBE">
                  <w:rPr>
                    <w:rFonts w:ascii="Arial" w:hAnsi="Arial" w:cs="Arial"/>
                    <w:b/>
                    <w:bCs/>
                    <w:spacing w:val="-1"/>
                    <w:sz w:val="24"/>
                    <w:szCs w:val="24"/>
                    <w:lang w:val="de-DE"/>
                  </w:rPr>
                  <w:t>Antrag</w:t>
                </w:r>
                <w:r w:rsidRPr="007D2FBE">
                  <w:rPr>
                    <w:rFonts w:ascii="Arial" w:hAnsi="Arial" w:cs="Arial"/>
                    <w:b/>
                    <w:bCs/>
                    <w:sz w:val="24"/>
                    <w:szCs w:val="24"/>
                    <w:lang w:val="de-DE"/>
                  </w:rPr>
                  <w:t xml:space="preserve"> </w:t>
                </w:r>
                <w:r w:rsidRPr="007D2FBE">
                  <w:rPr>
                    <w:rFonts w:ascii="Arial" w:hAnsi="Arial" w:cs="Arial"/>
                    <w:b/>
                    <w:bCs/>
                    <w:spacing w:val="-1"/>
                    <w:sz w:val="24"/>
                    <w:szCs w:val="24"/>
                    <w:lang w:val="de-DE"/>
                  </w:rPr>
                  <w:t>auf</w:t>
                </w:r>
                <w:r w:rsidRPr="007D2FBE">
                  <w:rPr>
                    <w:rFonts w:ascii="Arial" w:hAnsi="Arial" w:cs="Arial"/>
                    <w:b/>
                    <w:bCs/>
                    <w:sz w:val="24"/>
                    <w:szCs w:val="24"/>
                    <w:lang w:val="de-DE"/>
                  </w:rPr>
                  <w:t xml:space="preserve"> </w:t>
                </w:r>
                <w:r w:rsidRPr="007D2FBE">
                  <w:rPr>
                    <w:rFonts w:ascii="Arial" w:hAnsi="Arial" w:cs="Arial"/>
                    <w:b/>
                    <w:bCs/>
                    <w:spacing w:val="-1"/>
                    <w:sz w:val="24"/>
                    <w:szCs w:val="24"/>
                    <w:lang w:val="de-DE"/>
                  </w:rPr>
                  <w:t>Genehmigung</w:t>
                </w:r>
                <w:r w:rsidRPr="007D2FBE">
                  <w:rPr>
                    <w:rFonts w:ascii="Arial" w:hAnsi="Arial" w:cs="Arial"/>
                    <w:b/>
                    <w:bCs/>
                    <w:sz w:val="24"/>
                    <w:szCs w:val="24"/>
                    <w:lang w:val="de-DE"/>
                  </w:rPr>
                  <w:t xml:space="preserve"> </w:t>
                </w:r>
                <w:r w:rsidRPr="007D2FBE">
                  <w:rPr>
                    <w:rFonts w:ascii="Arial" w:hAnsi="Arial" w:cs="Arial"/>
                    <w:b/>
                    <w:bCs/>
                    <w:spacing w:val="-1"/>
                    <w:sz w:val="24"/>
                    <w:szCs w:val="24"/>
                    <w:lang w:val="de-DE"/>
                  </w:rPr>
                  <w:t>von</w:t>
                </w:r>
                <w:r w:rsidRPr="007D2FBE">
                  <w:rPr>
                    <w:rFonts w:ascii="Arial" w:hAnsi="Arial" w:cs="Arial"/>
                    <w:b/>
                    <w:bCs/>
                    <w:sz w:val="24"/>
                    <w:szCs w:val="24"/>
                    <w:lang w:val="de-DE"/>
                  </w:rPr>
                  <w:t xml:space="preserve"> </w:t>
                </w:r>
                <w:r w:rsidRPr="007D2FBE">
                  <w:rPr>
                    <w:rFonts w:ascii="Arial" w:hAnsi="Arial" w:cs="Arial"/>
                    <w:b/>
                    <w:bCs/>
                    <w:spacing w:val="-1"/>
                    <w:sz w:val="24"/>
                    <w:szCs w:val="24"/>
                    <w:lang w:val="de-DE"/>
                  </w:rPr>
                  <w:t>Werbung</w:t>
                </w:r>
                <w:r w:rsidRPr="007D2FBE">
                  <w:rPr>
                    <w:rFonts w:ascii="Arial" w:hAnsi="Arial" w:cs="Arial"/>
                    <w:b/>
                    <w:bCs/>
                    <w:sz w:val="24"/>
                    <w:szCs w:val="24"/>
                    <w:lang w:val="de-DE"/>
                  </w:rPr>
                  <w:t xml:space="preserve"> </w:t>
                </w:r>
                <w:r w:rsidRPr="007D2FBE">
                  <w:rPr>
                    <w:rFonts w:ascii="Arial" w:hAnsi="Arial" w:cs="Arial"/>
                    <w:b/>
                    <w:bCs/>
                    <w:spacing w:val="-1"/>
                    <w:sz w:val="24"/>
                    <w:szCs w:val="24"/>
                    <w:lang w:val="de-DE"/>
                  </w:rPr>
                  <w:t>auf</w:t>
                </w:r>
                <w:r w:rsidRPr="007D2FBE">
                  <w:rPr>
                    <w:rFonts w:ascii="Arial" w:hAnsi="Arial" w:cs="Arial"/>
                    <w:b/>
                    <w:bCs/>
                    <w:sz w:val="24"/>
                    <w:szCs w:val="24"/>
                    <w:lang w:val="de-DE"/>
                  </w:rPr>
                  <w:t xml:space="preserve"> </w:t>
                </w:r>
                <w:r w:rsidRPr="007D2FBE">
                  <w:rPr>
                    <w:rFonts w:ascii="Arial" w:hAnsi="Arial" w:cs="Arial"/>
                    <w:b/>
                    <w:bCs/>
                    <w:spacing w:val="-1"/>
                    <w:sz w:val="24"/>
                    <w:szCs w:val="24"/>
                    <w:lang w:val="de-DE"/>
                  </w:rPr>
                  <w:t>Spielkleidung</w:t>
                </w:r>
                <w:r w:rsidRPr="007D2FBE">
                  <w:rPr>
                    <w:rFonts w:ascii="Arial" w:hAnsi="Arial" w:cs="Arial"/>
                    <w:b/>
                    <w:bCs/>
                    <w:sz w:val="24"/>
                    <w:szCs w:val="24"/>
                    <w:lang w:val="de-DE"/>
                  </w:rPr>
                  <w:t xml:space="preserve"> </w:t>
                </w:r>
                <w:r w:rsidRPr="007D2FBE">
                  <w:rPr>
                    <w:rFonts w:ascii="Arial" w:hAnsi="Arial" w:cs="Arial"/>
                    <w:b/>
                    <w:bCs/>
                    <w:spacing w:val="-1"/>
                    <w:sz w:val="24"/>
                    <w:szCs w:val="24"/>
                    <w:lang w:val="de-DE"/>
                  </w:rPr>
                  <w:t>für</w:t>
                </w:r>
                <w:r w:rsidRPr="007D2FBE">
                  <w:rPr>
                    <w:rFonts w:ascii="Arial" w:hAnsi="Arial" w:cs="Arial"/>
                    <w:b/>
                    <w:bCs/>
                    <w:sz w:val="24"/>
                    <w:szCs w:val="24"/>
                    <w:lang w:val="de-DE"/>
                  </w:rPr>
                  <w:t xml:space="preserve"> </w:t>
                </w:r>
                <w:r w:rsidRPr="007D2FBE">
                  <w:rPr>
                    <w:rFonts w:ascii="Arial" w:hAnsi="Arial" w:cs="Arial"/>
                    <w:b/>
                    <w:bCs/>
                    <w:spacing w:val="-1"/>
                    <w:sz w:val="24"/>
                    <w:szCs w:val="24"/>
                    <w:lang w:val="de-DE"/>
                  </w:rPr>
                  <w:t>die</w:t>
                </w:r>
                <w:r w:rsidRPr="007D2FBE">
                  <w:rPr>
                    <w:rFonts w:ascii="Arial" w:hAnsi="Arial" w:cs="Arial"/>
                    <w:b/>
                    <w:bCs/>
                    <w:sz w:val="24"/>
                    <w:szCs w:val="24"/>
                    <w:lang w:val="de-DE"/>
                  </w:rPr>
                  <w:t xml:space="preserve"> </w:t>
                </w:r>
                <w:r w:rsidRPr="007D2FBE">
                  <w:rPr>
                    <w:rFonts w:ascii="Arial" w:hAnsi="Arial" w:cs="Arial"/>
                    <w:b/>
                    <w:bCs/>
                    <w:spacing w:val="-1"/>
                    <w:sz w:val="24"/>
                    <w:szCs w:val="24"/>
                    <w:lang w:val="de-DE"/>
                  </w:rPr>
                  <w:t>Saison</w:t>
                </w:r>
                <w:r w:rsidRPr="007D2FBE">
                  <w:rPr>
                    <w:rFonts w:ascii="Arial" w:hAnsi="Arial" w:cs="Arial"/>
                    <w:b/>
                    <w:bCs/>
                    <w:sz w:val="24"/>
                    <w:szCs w:val="24"/>
                    <w:lang w:val="de-DE"/>
                  </w:rPr>
                  <w:t xml:space="preserve"> </w:t>
                </w:r>
                <w:r w:rsidRPr="007D2FBE">
                  <w:rPr>
                    <w:rFonts w:ascii="Arial" w:hAnsi="Arial" w:cs="Arial"/>
                    <w:b/>
                    <w:bCs/>
                    <w:spacing w:val="-1"/>
                    <w:sz w:val="24"/>
                    <w:szCs w:val="24"/>
                    <w:lang w:val="de-DE"/>
                  </w:rPr>
                  <w:t>201</w:t>
                </w:r>
                <w:r>
                  <w:rPr>
                    <w:rFonts w:ascii="Arial" w:hAnsi="Arial" w:cs="Arial"/>
                    <w:b/>
                    <w:bCs/>
                    <w:spacing w:val="-1"/>
                    <w:sz w:val="24"/>
                    <w:szCs w:val="24"/>
                    <w:lang w:val="de-DE"/>
                  </w:rPr>
                  <w:t>7</w:t>
                </w:r>
                <w:r w:rsidRPr="007D2FBE">
                  <w:rPr>
                    <w:rFonts w:ascii="Arial" w:hAnsi="Arial" w:cs="Arial"/>
                    <w:b/>
                    <w:bCs/>
                    <w:spacing w:val="-1"/>
                    <w:sz w:val="24"/>
                    <w:szCs w:val="24"/>
                    <w:lang w:val="de-DE"/>
                  </w:rPr>
                  <w:t>/1</w:t>
                </w:r>
                <w:r>
                  <w:rPr>
                    <w:rFonts w:ascii="Arial" w:hAnsi="Arial" w:cs="Arial"/>
                    <w:b/>
                    <w:bCs/>
                    <w:spacing w:val="-1"/>
                    <w:sz w:val="24"/>
                    <w:szCs w:val="24"/>
                    <w:lang w:val="de-DE"/>
                  </w:rPr>
                  <w:t>8</w:t>
                </w:r>
              </w:p>
              <w:p w:rsidR="00074F96" w:rsidRPr="007D2FBE" w:rsidRDefault="00074F96">
                <w:pPr>
                  <w:pStyle w:val="BodyText"/>
                  <w:spacing w:before="138"/>
                  <w:rPr>
                    <w:lang w:val="de-DE"/>
                  </w:rPr>
                </w:pPr>
                <w:r w:rsidRPr="007D2FBE">
                  <w:rPr>
                    <w:spacing w:val="-1"/>
                    <w:lang w:val="de-DE"/>
                  </w:rPr>
                  <w:t>Der</w:t>
                </w:r>
                <w:r w:rsidRPr="007D2FBE">
                  <w:rPr>
                    <w:lang w:val="de-DE"/>
                  </w:rPr>
                  <w:t xml:space="preserve"> </w:t>
                </w:r>
                <w:r w:rsidRPr="007D2FBE">
                  <w:rPr>
                    <w:spacing w:val="-1"/>
                    <w:lang w:val="de-DE"/>
                  </w:rPr>
                  <w:t>Antrag ist</w:t>
                </w:r>
                <w:r w:rsidRPr="007D2FBE">
                  <w:rPr>
                    <w:spacing w:val="1"/>
                    <w:lang w:val="de-DE"/>
                  </w:rPr>
                  <w:t xml:space="preserve"> </w:t>
                </w:r>
                <w:r w:rsidRPr="007D2FBE">
                  <w:rPr>
                    <w:spacing w:val="-1"/>
                    <w:lang w:val="de-DE"/>
                  </w:rPr>
                  <w:t>zwingend elektronisch auszufüllen und über</w:t>
                </w:r>
                <w:r w:rsidRPr="007D2FBE">
                  <w:rPr>
                    <w:lang w:val="de-DE"/>
                  </w:rPr>
                  <w:t xml:space="preserve"> </w:t>
                </w:r>
                <w:r w:rsidRPr="007D2FBE">
                  <w:rPr>
                    <w:spacing w:val="-1"/>
                    <w:lang w:val="de-DE"/>
                  </w:rPr>
                  <w:t>das</w:t>
                </w:r>
                <w:r w:rsidRPr="007D2FBE">
                  <w:rPr>
                    <w:spacing w:val="1"/>
                    <w:lang w:val="de-DE"/>
                  </w:rPr>
                  <w:t xml:space="preserve"> </w:t>
                </w:r>
                <w:r w:rsidRPr="007D2FBE">
                  <w:rPr>
                    <w:spacing w:val="-1"/>
                    <w:lang w:val="de-DE"/>
                  </w:rPr>
                  <w:t>E-Postfach</w:t>
                </w:r>
                <w:r w:rsidRPr="007D2FBE">
                  <w:rPr>
                    <w:lang w:val="de-DE"/>
                  </w:rPr>
                  <w:t xml:space="preserve"> </w:t>
                </w:r>
                <w:r w:rsidRPr="007D2FBE">
                  <w:rPr>
                    <w:spacing w:val="-1"/>
                    <w:lang w:val="de-DE"/>
                  </w:rPr>
                  <w:t>des</w:t>
                </w:r>
                <w:r w:rsidRPr="007D2FBE">
                  <w:rPr>
                    <w:lang w:val="de-DE"/>
                  </w:rPr>
                  <w:t xml:space="preserve"> </w:t>
                </w:r>
                <w:r w:rsidRPr="007D2FBE">
                  <w:rPr>
                    <w:spacing w:val="-1"/>
                    <w:lang w:val="de-DE"/>
                  </w:rPr>
                  <w:t>Vereins</w:t>
                </w:r>
                <w:r w:rsidRPr="007D2FBE">
                  <w:rPr>
                    <w:lang w:val="de-DE"/>
                  </w:rPr>
                  <w:t xml:space="preserve"> an</w:t>
                </w:r>
                <w:r w:rsidRPr="007D2FBE">
                  <w:rPr>
                    <w:spacing w:val="-1"/>
                    <w:lang w:val="de-DE"/>
                  </w:rPr>
                  <w:t xml:space="preserve"> folgende Mail-Adresse </w:t>
                </w:r>
                <w:r w:rsidRPr="007D2FBE">
                  <w:rPr>
                    <w:lang w:val="de-DE"/>
                  </w:rPr>
                  <w:t>zu</w:t>
                </w:r>
                <w:r w:rsidRPr="007D2FBE">
                  <w:rPr>
                    <w:spacing w:val="-1"/>
                    <w:lang w:val="de-DE"/>
                  </w:rPr>
                  <w:t xml:space="preserve"> versenden:</w:t>
                </w:r>
                <w:r w:rsidRPr="007D2FBE">
                  <w:rPr>
                    <w:lang w:val="de-DE"/>
                  </w:rPr>
                  <w:t xml:space="preserve"> </w:t>
                </w:r>
                <w:hyperlink r:id="rId2" w:history="1">
                  <w:r w:rsidRPr="00F376B8">
                    <w:rPr>
                      <w:rStyle w:val="Hyperlink"/>
                      <w:spacing w:val="-1"/>
                      <w:u w:color="0000FF"/>
                      <w:lang w:val="de-DE"/>
                    </w:rPr>
                    <w:t>martina.weisheit@fvm.evpost.de</w:t>
                  </w:r>
                </w:hyperlink>
              </w:p>
            </w:txbxContent>
          </v:textbox>
          <w10:wrap anchorx="page" anchory="page"/>
        </v:shape>
      </w:pict>
    </w:r>
    <w:r>
      <w:rPr>
        <w:noProof/>
        <w:lang w:val="de-DE" w:eastAsia="de-DE"/>
      </w:rPr>
      <w:pict>
        <v:shape id="Text Box 3" o:spid="_x0000_s2059" type="#_x0000_t202" style="position:absolute;margin-left:55.7pt;margin-top:115.5pt;width:404.55pt;height:11pt;z-index:-251655680;visibility:visible;mso-position-horizontal-relative:page;mso-position-vertical-relative:page" filled="f" stroked="f">
          <v:textbox inset="0,0,0,0">
            <w:txbxContent>
              <w:p w:rsidR="00074F96" w:rsidRPr="007D2FBE" w:rsidRDefault="00074F96" w:rsidP="00F374F6">
                <w:pPr>
                  <w:pStyle w:val="BodyText"/>
                  <w:spacing w:line="204" w:lineRule="exact"/>
                  <w:rPr>
                    <w:lang w:val="de-DE"/>
                  </w:rPr>
                </w:pPr>
                <w:r w:rsidRPr="007D2FBE">
                  <w:rPr>
                    <w:spacing w:val="-1"/>
                    <w:lang w:val="de-DE"/>
                  </w:rPr>
                  <w:t>Für</w:t>
                </w:r>
                <w:r w:rsidRPr="007D2FBE">
                  <w:rPr>
                    <w:lang w:val="de-DE"/>
                  </w:rPr>
                  <w:t xml:space="preserve"> </w:t>
                </w:r>
                <w:r w:rsidRPr="007D2FBE">
                  <w:rPr>
                    <w:spacing w:val="-1"/>
                    <w:lang w:val="de-DE"/>
                  </w:rPr>
                  <w:t xml:space="preserve">Junioren/-innen und Senioren-/innen </w:t>
                </w:r>
                <w:r>
                  <w:rPr>
                    <w:spacing w:val="-1"/>
                    <w:lang w:val="de-DE"/>
                  </w:rPr>
                  <w:t>bitte einen</w:t>
                </w:r>
                <w:r w:rsidRPr="007D2FBE">
                  <w:rPr>
                    <w:spacing w:val="-1"/>
                    <w:lang w:val="de-DE"/>
                  </w:rPr>
                  <w:t xml:space="preserve"> </w:t>
                </w:r>
                <w:r w:rsidRPr="00F374F6">
                  <w:rPr>
                    <w:b/>
                    <w:bCs/>
                    <w:spacing w:val="-1"/>
                    <w:lang w:val="de-DE"/>
                  </w:rPr>
                  <w:t>separate</w:t>
                </w:r>
                <w:r>
                  <w:rPr>
                    <w:b/>
                    <w:bCs/>
                    <w:spacing w:val="-1"/>
                    <w:lang w:val="de-DE"/>
                  </w:rPr>
                  <w:t>n</w:t>
                </w:r>
                <w:r w:rsidRPr="00F374F6">
                  <w:rPr>
                    <w:b/>
                    <w:bCs/>
                    <w:lang w:val="de-DE"/>
                  </w:rPr>
                  <w:t xml:space="preserve"> </w:t>
                </w:r>
                <w:r w:rsidRPr="00F374F6">
                  <w:rPr>
                    <w:b/>
                    <w:bCs/>
                    <w:spacing w:val="-1"/>
                    <w:lang w:val="de-DE"/>
                  </w:rPr>
                  <w:t>Antrag</w:t>
                </w:r>
                <w:r w:rsidRPr="007D2FBE">
                  <w:rPr>
                    <w:spacing w:val="1"/>
                    <w:lang w:val="de-DE"/>
                  </w:rPr>
                  <w:t xml:space="preserve"> </w:t>
                </w:r>
                <w:r>
                  <w:rPr>
                    <w:spacing w:val="-1"/>
                    <w:lang w:val="de-DE"/>
                  </w:rPr>
                  <w:t xml:space="preserve">verwenden! </w:t>
                </w:r>
                <w:r w:rsidRPr="007D2FBE">
                  <w:rPr>
                    <w:lang w:val="de-DE"/>
                  </w:rPr>
                  <w:t xml:space="preserve"> </w:t>
                </w:r>
                <w:r w:rsidRPr="007D2FBE">
                  <w:rPr>
                    <w:spacing w:val="1"/>
                    <w:lang w:val="de-DE"/>
                  </w:rPr>
                  <w:t xml:space="preserve"> </w:t>
                </w:r>
                <w:r>
                  <w:rPr>
                    <w:spacing w:val="-1"/>
                    <w:lang w:val="de-DE"/>
                  </w:rPr>
                  <w:t xml:space="preserve"> </w:t>
                </w:r>
              </w:p>
              <w:p w:rsidR="00074F96" w:rsidRPr="007D2FBE" w:rsidRDefault="00074F96">
                <w:pPr>
                  <w:pStyle w:val="BodyText"/>
                  <w:spacing w:line="204" w:lineRule="exact"/>
                  <w:rPr>
                    <w:lang w:val="de-DE"/>
                  </w:rPr>
                </w:pPr>
              </w:p>
            </w:txbxContent>
          </v:textbox>
          <w10:wrap anchorx="page" anchory="page"/>
        </v:shape>
      </w:pict>
    </w:r>
    <w:r>
      <w:rPr>
        <w:noProof/>
        <w:lang w:val="de-DE" w:eastAsia="de-DE"/>
      </w:rPr>
      <w:pict>
        <v:shape id="Text Box 1" o:spid="_x0000_s2060" type="#_x0000_t202" style="position:absolute;margin-left:586.7pt;margin-top:115.5pt;width:65.6pt;height:11pt;z-index:-251653632;visibility:visible;mso-position-horizontal-relative:page;mso-position-vertical-relative:page" filled="f" stroked="f">
          <v:textbox inset="0,0,0,0">
            <w:txbxContent>
              <w:p w:rsidR="00074F96" w:rsidRPr="00472426" w:rsidRDefault="00074F96">
                <w:pPr>
                  <w:pStyle w:val="BodyText"/>
                  <w:spacing w:line="204" w:lineRule="exact"/>
                  <w:rPr>
                    <w:lang w:val="de-DE"/>
                  </w:rPr>
                </w:pPr>
                <w:r>
                  <w:rPr>
                    <w:spacing w:val="-1"/>
                    <w:lang w:val="de-DE"/>
                  </w:rPr>
                  <w:t xml:space="preserve"> </w:t>
                </w:r>
              </w:p>
            </w:txbxContent>
          </v:textbox>
          <w10:wrap anchorx="page" anchory="page"/>
        </v:shape>
      </w:pict>
    </w:r>
    <w:r>
      <w:rPr>
        <w:sz w:val="20"/>
        <w:szCs w:val="2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6873"/>
    <w:rsid w:val="00074F96"/>
    <w:rsid w:val="000C1CA3"/>
    <w:rsid w:val="001666B9"/>
    <w:rsid w:val="002337B5"/>
    <w:rsid w:val="002D7BDB"/>
    <w:rsid w:val="00356F0E"/>
    <w:rsid w:val="00472426"/>
    <w:rsid w:val="00721E3C"/>
    <w:rsid w:val="00796873"/>
    <w:rsid w:val="007D2FBE"/>
    <w:rsid w:val="008608E2"/>
    <w:rsid w:val="00A1288F"/>
    <w:rsid w:val="00AB0304"/>
    <w:rsid w:val="00AC63AE"/>
    <w:rsid w:val="00B85F7D"/>
    <w:rsid w:val="00B860BA"/>
    <w:rsid w:val="00BC140D"/>
    <w:rsid w:val="00CB7ECC"/>
    <w:rsid w:val="00F374F6"/>
    <w:rsid w:val="00F37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ECC"/>
    <w:pPr>
      <w:widowControl w:val="0"/>
    </w:pPr>
    <w:rPr>
      <w:rFonts w:cs="Calibri"/>
      <w:lang w:val="en-US" w:eastAsia="en-US"/>
    </w:rPr>
  </w:style>
  <w:style w:type="paragraph" w:styleId="Heading1">
    <w:name w:val="heading 1"/>
    <w:basedOn w:val="Normal"/>
    <w:link w:val="Heading1Char"/>
    <w:uiPriority w:val="99"/>
    <w:qFormat/>
    <w:rsid w:val="00CB7ECC"/>
    <w:pPr>
      <w:ind w:left="20"/>
      <w:outlineLvl w:val="0"/>
    </w:pPr>
    <w:rPr>
      <w:rFonts w:ascii="Arial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072B0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table" w:customStyle="1" w:styleId="TableNormal1">
    <w:name w:val="Table Normal1"/>
    <w:uiPriority w:val="99"/>
    <w:semiHidden/>
    <w:rsid w:val="00CB7ECC"/>
    <w:pPr>
      <w:widowControl w:val="0"/>
    </w:pPr>
    <w:rPr>
      <w:rFonts w:cs="Calibr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99"/>
    <w:rsid w:val="00CB7ECC"/>
    <w:pPr>
      <w:ind w:left="20"/>
    </w:pPr>
    <w:rPr>
      <w:rFonts w:ascii="Arial" w:hAnsi="Arial" w:cs="Arial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7072B0"/>
    <w:rPr>
      <w:rFonts w:cs="Calibri"/>
      <w:lang w:val="en-US" w:eastAsia="en-US"/>
    </w:rPr>
  </w:style>
  <w:style w:type="paragraph" w:styleId="ListParagraph">
    <w:name w:val="List Paragraph"/>
    <w:basedOn w:val="Normal"/>
    <w:uiPriority w:val="99"/>
    <w:qFormat/>
    <w:rsid w:val="00CB7ECC"/>
  </w:style>
  <w:style w:type="paragraph" w:customStyle="1" w:styleId="TableParagraph">
    <w:name w:val="Table Paragraph"/>
    <w:basedOn w:val="Normal"/>
    <w:uiPriority w:val="99"/>
    <w:rsid w:val="00CB7ECC"/>
  </w:style>
  <w:style w:type="paragraph" w:styleId="Header">
    <w:name w:val="header"/>
    <w:basedOn w:val="Normal"/>
    <w:link w:val="HeaderChar"/>
    <w:uiPriority w:val="99"/>
    <w:rsid w:val="007D2FB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2FBE"/>
  </w:style>
  <w:style w:type="paragraph" w:styleId="Footer">
    <w:name w:val="footer"/>
    <w:basedOn w:val="Normal"/>
    <w:link w:val="FooterChar"/>
    <w:uiPriority w:val="99"/>
    <w:rsid w:val="007D2FB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2FBE"/>
  </w:style>
  <w:style w:type="character" w:styleId="Hyperlink">
    <w:name w:val="Hyperlink"/>
    <w:basedOn w:val="DefaultParagraphFont"/>
    <w:uiPriority w:val="99"/>
    <w:rsid w:val="002D7BD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1666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66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martina.weisheit@fvm.evpost.de" TargetMode="External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martina.weisheit@fvm.evpost.de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110</Words>
  <Characters>695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ABGABETERMIN: 31</dc:title>
  <dc:subject/>
  <dc:creator>Sascha Hendrich-Bächer</dc:creator>
  <cp:keywords/>
  <dc:description/>
  <cp:lastModifiedBy>Jung-Stadiè</cp:lastModifiedBy>
  <cp:revision>2</cp:revision>
  <cp:lastPrinted>2017-07-21T05:32:00Z</cp:lastPrinted>
  <dcterms:created xsi:type="dcterms:W3CDTF">2017-07-21T08:52:00Z</dcterms:created>
  <dcterms:modified xsi:type="dcterms:W3CDTF">2017-07-21T08:52:00Z</dcterms:modified>
</cp:coreProperties>
</file>